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9F64C" w14:textId="7B929BDB" w:rsidR="0025269F" w:rsidRDefault="005E72D8" w:rsidP="005E72D8">
      <w:pPr>
        <w:pStyle w:val="Zeitraum"/>
        <w:jc w:val="left"/>
      </w:pPr>
      <w:r>
        <w:t xml:space="preserve">Nr. 40                                                 </w:t>
      </w:r>
      <w:r w:rsidR="0025269F">
        <w:t xml:space="preserve"> 03.10.2021 bis 10.10.2021</w:t>
      </w:r>
    </w:p>
    <w:p w14:paraId="4B44AF80" w14:textId="77777777" w:rsidR="005E72D8" w:rsidRDefault="0025269F" w:rsidP="005E72D8">
      <w:pPr>
        <w:pStyle w:val="Tag"/>
        <w:ind w:left="0" w:firstLine="0"/>
      </w:pPr>
      <w:r>
        <w:t>Sonntag, 03.10., 27. SONNTAG IM JAHRESKREIS</w:t>
      </w:r>
    </w:p>
    <w:p w14:paraId="72373006" w14:textId="4992BCBE" w:rsidR="0025269F" w:rsidRDefault="0025269F" w:rsidP="005E72D8">
      <w:pPr>
        <w:pStyle w:val="Tag"/>
        <w:ind w:left="0" w:firstLine="0"/>
      </w:pPr>
      <w:r>
        <w:t xml:space="preserve">Erntedankfest </w:t>
      </w:r>
      <w:r w:rsidR="005E72D8">
        <w:t xml:space="preserve">  -   Caritas-Sammlung</w:t>
      </w:r>
    </w:p>
    <w:p w14:paraId="4A3A57E2" w14:textId="77777777" w:rsidR="0025269F" w:rsidRDefault="0025269F">
      <w:pPr>
        <w:pStyle w:val="Lesung"/>
      </w:pPr>
      <w:r>
        <w:t xml:space="preserve">L1: Gen 2, 18-24; L2: </w:t>
      </w:r>
      <w:proofErr w:type="spellStart"/>
      <w:r>
        <w:t>Hebr</w:t>
      </w:r>
      <w:proofErr w:type="spellEnd"/>
      <w:r>
        <w:t xml:space="preserve"> 2, 9-11; </w:t>
      </w:r>
      <w:proofErr w:type="spellStart"/>
      <w:r>
        <w:t>Ev</w:t>
      </w:r>
      <w:proofErr w:type="spellEnd"/>
      <w:r>
        <w:t>: Mk 10, 2-16 (KF: 10, 2-12)</w:t>
      </w:r>
    </w:p>
    <w:p w14:paraId="3B4A4B26" w14:textId="77777777" w:rsidR="0025269F" w:rsidRDefault="0025269F">
      <w:pPr>
        <w:pStyle w:val="Termin"/>
      </w:pPr>
      <w:r>
        <w:tab/>
        <w:t>8:00 Uhr</w:t>
      </w:r>
      <w:r>
        <w:tab/>
        <w:t xml:space="preserve">Hl. Messe Anton </w:t>
      </w:r>
      <w:proofErr w:type="spellStart"/>
      <w:r>
        <w:t>Asenbauer</w:t>
      </w:r>
      <w:proofErr w:type="spellEnd"/>
      <w:r>
        <w:t xml:space="preserve"> für + Hans Rahm</w:t>
      </w:r>
    </w:p>
    <w:p w14:paraId="2C31C6AD" w14:textId="311CE926" w:rsidR="0025269F" w:rsidRDefault="0025269F">
      <w:pPr>
        <w:pStyle w:val="Intention2"/>
      </w:pPr>
      <w:r>
        <w:t>MG: Fam. Anton Wieser für + Tante Viktoria Brunner</w:t>
      </w:r>
    </w:p>
    <w:p w14:paraId="0C9F9479" w14:textId="763231BD" w:rsidR="0025269F" w:rsidRDefault="0025269F">
      <w:pPr>
        <w:pStyle w:val="Termin"/>
      </w:pPr>
      <w:r>
        <w:tab/>
        <w:t>10:00 Uhr</w:t>
      </w:r>
      <w:r>
        <w:tab/>
        <w:t xml:space="preserve">Pfarrgottesdienst  </w:t>
      </w:r>
    </w:p>
    <w:p w14:paraId="113B3FB3" w14:textId="4612231A" w:rsidR="005E72D8" w:rsidRDefault="0025269F">
      <w:pPr>
        <w:pStyle w:val="Intention2"/>
      </w:pPr>
      <w:r>
        <w:t xml:space="preserve">MG: </w:t>
      </w:r>
      <w:r w:rsidR="005E72D8">
        <w:t>Mathilde Grassinger für + Papa Josef Schermer</w:t>
      </w:r>
    </w:p>
    <w:p w14:paraId="610F8D38" w14:textId="64283674" w:rsidR="0025269F" w:rsidRDefault="005E72D8">
      <w:pPr>
        <w:pStyle w:val="Intention2"/>
      </w:pPr>
      <w:r>
        <w:t xml:space="preserve">        </w:t>
      </w:r>
      <w:r w:rsidR="0025269F">
        <w:t xml:space="preserve">Fam. </w:t>
      </w:r>
      <w:proofErr w:type="spellStart"/>
      <w:r w:rsidR="0025269F">
        <w:t>Nußbaumeder</w:t>
      </w:r>
      <w:proofErr w:type="spellEnd"/>
      <w:r w:rsidR="0025269F">
        <w:t xml:space="preserve"> für + Mutter Maria zum Sterbetag</w:t>
      </w:r>
    </w:p>
    <w:p w14:paraId="2CA97E14" w14:textId="312C50A7" w:rsidR="0025269F" w:rsidRDefault="005E72D8">
      <w:pPr>
        <w:pStyle w:val="Intention2"/>
      </w:pPr>
      <w:r>
        <w:t xml:space="preserve">        </w:t>
      </w:r>
      <w:r w:rsidR="0025269F">
        <w:t>Trachtenverein Reisbach für + + Mitglieder</w:t>
      </w:r>
    </w:p>
    <w:p w14:paraId="0C1EE1E6" w14:textId="0A2BEC50" w:rsidR="00A93F71" w:rsidRDefault="00A93F71">
      <w:pPr>
        <w:pStyle w:val="Intention2"/>
      </w:pPr>
      <w:r>
        <w:t xml:space="preserve">        </w:t>
      </w:r>
      <w:r w:rsidRPr="00A93F71">
        <w:t>Leni Brandner für + Geschwister und Verwandte</w:t>
      </w:r>
    </w:p>
    <w:p w14:paraId="7D568BD8" w14:textId="04F0BB74" w:rsidR="0025269F" w:rsidRDefault="0025269F">
      <w:pPr>
        <w:pStyle w:val="Termin"/>
      </w:pPr>
      <w:r>
        <w:tab/>
        <w:t xml:space="preserve">14:00 - 17:30 </w:t>
      </w:r>
      <w:proofErr w:type="gramStart"/>
      <w:r>
        <w:t>Uhr</w:t>
      </w:r>
      <w:r w:rsidR="005E72D8">
        <w:t xml:space="preserve">  </w:t>
      </w:r>
      <w:r>
        <w:t>Anbetung</w:t>
      </w:r>
      <w:proofErr w:type="gramEnd"/>
    </w:p>
    <w:p w14:paraId="7C3FE1B7" w14:textId="77777777" w:rsidR="0025269F" w:rsidRDefault="0025269F">
      <w:pPr>
        <w:pStyle w:val="Termin"/>
      </w:pPr>
      <w:r>
        <w:tab/>
        <w:t>17:00 Uhr</w:t>
      </w:r>
      <w:r>
        <w:tab/>
        <w:t>Oktoberrosenkranz</w:t>
      </w:r>
    </w:p>
    <w:p w14:paraId="39C31A40" w14:textId="77777777" w:rsidR="0025269F" w:rsidRDefault="0025269F">
      <w:pPr>
        <w:pStyle w:val="Tag"/>
      </w:pPr>
      <w:r>
        <w:t xml:space="preserve">Montag, 04.10., Hl. Franz von Assisi </w:t>
      </w:r>
    </w:p>
    <w:p w14:paraId="09B2908F" w14:textId="77777777" w:rsidR="005E72D8" w:rsidRDefault="0025269F">
      <w:pPr>
        <w:pStyle w:val="Termin"/>
      </w:pPr>
      <w:r>
        <w:tab/>
        <w:t>7:15 Uhr</w:t>
      </w:r>
      <w:r>
        <w:tab/>
        <w:t xml:space="preserve">Hl. Messe Fam. Veronika u. Markus Eberl für + Großeltern Johann </w:t>
      </w:r>
    </w:p>
    <w:p w14:paraId="0CD2CAF7" w14:textId="4FCEF02C" w:rsidR="0025269F" w:rsidRDefault="005E72D8">
      <w:pPr>
        <w:pStyle w:val="Termin"/>
      </w:pPr>
      <w:r>
        <w:t xml:space="preserve">                                                                                              </w:t>
      </w:r>
      <w:r w:rsidR="0025269F">
        <w:t>u. Elisabeth Bauer</w:t>
      </w:r>
    </w:p>
    <w:p w14:paraId="0DC124AC" w14:textId="76EA206C" w:rsidR="0025269F" w:rsidRDefault="0025269F">
      <w:pPr>
        <w:pStyle w:val="Termin"/>
      </w:pPr>
      <w:r>
        <w:tab/>
      </w:r>
      <w:r w:rsidR="005E72D8">
        <w:t xml:space="preserve"> </w:t>
      </w:r>
      <w:r>
        <w:t xml:space="preserve">7:50 - 12:00 </w:t>
      </w:r>
      <w:proofErr w:type="gramStart"/>
      <w:r>
        <w:t>Uhr</w:t>
      </w:r>
      <w:r w:rsidR="005E72D8">
        <w:t xml:space="preserve">  </w:t>
      </w:r>
      <w:r>
        <w:t>Anbetung</w:t>
      </w:r>
      <w:proofErr w:type="gramEnd"/>
    </w:p>
    <w:p w14:paraId="45A8A424" w14:textId="77777777" w:rsidR="0025269F" w:rsidRDefault="0025269F">
      <w:pPr>
        <w:pStyle w:val="Termin"/>
      </w:pPr>
      <w:r>
        <w:tab/>
        <w:t>8:00 Uhr</w:t>
      </w:r>
      <w:r>
        <w:tab/>
        <w:t>Rosenkranz</w:t>
      </w:r>
    </w:p>
    <w:p w14:paraId="71ADC1C2" w14:textId="77777777" w:rsidR="0025269F" w:rsidRDefault="0025269F">
      <w:pPr>
        <w:pStyle w:val="Termin"/>
      </w:pPr>
      <w:r>
        <w:tab/>
        <w:t>19:00 Uhr</w:t>
      </w:r>
      <w:r>
        <w:tab/>
        <w:t>Oktoberrosenkranz</w:t>
      </w:r>
    </w:p>
    <w:p w14:paraId="31EF10A9" w14:textId="77777777" w:rsidR="0025269F" w:rsidRDefault="0025269F">
      <w:pPr>
        <w:pStyle w:val="Tag"/>
      </w:pPr>
      <w:r>
        <w:t xml:space="preserve">Dienstag, 05.10., Hl. Anna Schäffer </w:t>
      </w:r>
    </w:p>
    <w:p w14:paraId="3B5EED80" w14:textId="77777777" w:rsidR="0025269F" w:rsidRDefault="0025269F">
      <w:pPr>
        <w:pStyle w:val="Termin"/>
      </w:pPr>
      <w:r>
        <w:tab/>
        <w:t>19:00 Uhr</w:t>
      </w:r>
      <w:r>
        <w:tab/>
        <w:t>Oktoberrosenkranz</w:t>
      </w:r>
    </w:p>
    <w:p w14:paraId="43CA13A1" w14:textId="77777777" w:rsidR="0025269F" w:rsidRDefault="0025269F">
      <w:pPr>
        <w:pStyle w:val="Tag"/>
      </w:pPr>
      <w:r>
        <w:t xml:space="preserve">Mittwoch, 06.10., Hl. Bruno </w:t>
      </w:r>
    </w:p>
    <w:p w14:paraId="3A5FCFF2" w14:textId="01DA0237" w:rsidR="0025269F" w:rsidRDefault="0025269F">
      <w:pPr>
        <w:pStyle w:val="Termin"/>
      </w:pPr>
      <w:r>
        <w:tab/>
      </w:r>
      <w:r w:rsidR="005E72D8">
        <w:t xml:space="preserve">  </w:t>
      </w:r>
      <w:r>
        <w:t xml:space="preserve">8:00 - 12:00 </w:t>
      </w:r>
      <w:proofErr w:type="gramStart"/>
      <w:r>
        <w:t>Uhr</w:t>
      </w:r>
      <w:r w:rsidR="005E72D8">
        <w:t xml:space="preserve">  </w:t>
      </w:r>
      <w:r>
        <w:t>Anbetung</w:t>
      </w:r>
      <w:proofErr w:type="gramEnd"/>
    </w:p>
    <w:p w14:paraId="08B94332" w14:textId="77777777" w:rsidR="0025269F" w:rsidRDefault="0025269F">
      <w:pPr>
        <w:pStyle w:val="Termin"/>
      </w:pPr>
      <w:r>
        <w:tab/>
        <w:t>8:00 Uhr</w:t>
      </w:r>
      <w:r>
        <w:tab/>
        <w:t>Rosenkranz</w:t>
      </w:r>
    </w:p>
    <w:p w14:paraId="46538531" w14:textId="77777777" w:rsidR="0025269F" w:rsidRDefault="0025269F">
      <w:pPr>
        <w:pStyle w:val="Termin"/>
      </w:pPr>
      <w:r>
        <w:tab/>
        <w:t>16:45 Uhr</w:t>
      </w:r>
      <w:r>
        <w:tab/>
        <w:t>Schülerrosenkranz</w:t>
      </w:r>
    </w:p>
    <w:p w14:paraId="0D299334" w14:textId="77777777" w:rsidR="0025269F" w:rsidRDefault="0025269F">
      <w:pPr>
        <w:pStyle w:val="Termin"/>
      </w:pPr>
      <w:r>
        <w:tab/>
        <w:t>17:00 Uhr</w:t>
      </w:r>
      <w:r>
        <w:tab/>
        <w:t xml:space="preserve">Schülermesse </w:t>
      </w:r>
      <w:proofErr w:type="spellStart"/>
      <w:r>
        <w:t>Getraud</w:t>
      </w:r>
      <w:proofErr w:type="spellEnd"/>
      <w:r>
        <w:t xml:space="preserve"> Aigner für + Friedrich </w:t>
      </w:r>
      <w:proofErr w:type="spellStart"/>
      <w:r>
        <w:t>Häringer</w:t>
      </w:r>
      <w:proofErr w:type="spellEnd"/>
    </w:p>
    <w:p w14:paraId="0F00E2AC" w14:textId="77777777" w:rsidR="0025269F" w:rsidRDefault="0025269F">
      <w:pPr>
        <w:pStyle w:val="Termin"/>
      </w:pPr>
      <w:r>
        <w:tab/>
        <w:t>18:20 Uhr</w:t>
      </w:r>
      <w:r>
        <w:tab/>
        <w:t>Oktoberrosenkranz</w:t>
      </w:r>
    </w:p>
    <w:p w14:paraId="30049D7A" w14:textId="77777777" w:rsidR="0025269F" w:rsidRDefault="0025269F">
      <w:pPr>
        <w:pStyle w:val="Termin"/>
      </w:pPr>
      <w:r>
        <w:tab/>
        <w:t>19:00 Uhr</w:t>
      </w:r>
      <w:r>
        <w:tab/>
        <w:t>Hl. Messe Rosa Huber für + Bruder Richard</w:t>
      </w:r>
    </w:p>
    <w:p w14:paraId="730BB156" w14:textId="77777777" w:rsidR="005E72D8" w:rsidRDefault="005E72D8">
      <w:pPr>
        <w:pStyle w:val="Tag"/>
      </w:pPr>
    </w:p>
    <w:p w14:paraId="3C1A259D" w14:textId="2393AAC9" w:rsidR="0025269F" w:rsidRDefault="0025269F">
      <w:pPr>
        <w:pStyle w:val="Tag"/>
      </w:pPr>
      <w:r>
        <w:lastRenderedPageBreak/>
        <w:t xml:space="preserve">Donnerstag, 07.10., Gedenktag Unserer Lieben Frau vom Rosenkranz </w:t>
      </w:r>
    </w:p>
    <w:p w14:paraId="5221DF23" w14:textId="72FCDF25" w:rsidR="0025269F" w:rsidRDefault="0025269F">
      <w:pPr>
        <w:pStyle w:val="Termin"/>
      </w:pPr>
      <w:r>
        <w:tab/>
        <w:t xml:space="preserve">14:00 - 19:00 </w:t>
      </w:r>
      <w:proofErr w:type="gramStart"/>
      <w:r>
        <w:t>Uhr</w:t>
      </w:r>
      <w:r w:rsidR="005E72D8">
        <w:t xml:space="preserve">  </w:t>
      </w:r>
      <w:r>
        <w:t>Anbetung</w:t>
      </w:r>
      <w:proofErr w:type="gramEnd"/>
    </w:p>
    <w:p w14:paraId="787A1927" w14:textId="77777777" w:rsidR="0025269F" w:rsidRDefault="0025269F">
      <w:pPr>
        <w:pStyle w:val="Termin"/>
      </w:pPr>
      <w:r>
        <w:tab/>
        <w:t>18:00 Uhr</w:t>
      </w:r>
      <w:r>
        <w:tab/>
        <w:t>Beichtgelegenheit</w:t>
      </w:r>
    </w:p>
    <w:p w14:paraId="7F23EC65" w14:textId="77777777" w:rsidR="0025269F" w:rsidRDefault="0025269F">
      <w:pPr>
        <w:pStyle w:val="Termin"/>
      </w:pPr>
      <w:r>
        <w:tab/>
        <w:t>18:20 Uhr</w:t>
      </w:r>
      <w:r>
        <w:tab/>
        <w:t>Oktoberrosenkranz</w:t>
      </w:r>
    </w:p>
    <w:p w14:paraId="2030C904" w14:textId="77777777" w:rsidR="0025269F" w:rsidRDefault="0025269F">
      <w:pPr>
        <w:pStyle w:val="Termin"/>
      </w:pPr>
      <w:r>
        <w:tab/>
        <w:t>19:00 Uhr</w:t>
      </w:r>
      <w:r>
        <w:tab/>
        <w:t>Hl. Messe Andreas Kreiner für + Großeltern, Onkeln und Tante</w:t>
      </w:r>
    </w:p>
    <w:p w14:paraId="0A9C6EB4" w14:textId="6A0995D6" w:rsidR="0025269F" w:rsidRDefault="0025269F">
      <w:pPr>
        <w:pStyle w:val="Intention2"/>
      </w:pPr>
      <w:r>
        <w:t xml:space="preserve">MG: Fam. Veronika u. Markus Eberl für + Doris </w:t>
      </w:r>
      <w:proofErr w:type="spellStart"/>
      <w:r>
        <w:t>Anderlohr</w:t>
      </w:r>
      <w:proofErr w:type="spellEnd"/>
    </w:p>
    <w:p w14:paraId="2E4FB779" w14:textId="4BC3B6BB" w:rsidR="0025269F" w:rsidRDefault="0025269F">
      <w:pPr>
        <w:pStyle w:val="Tag"/>
      </w:pPr>
      <w:r>
        <w:t>Freitag, 08.10.</w:t>
      </w:r>
      <w:proofErr w:type="gramStart"/>
      <w:r>
        <w:t xml:space="preserve">,  </w:t>
      </w:r>
      <w:r w:rsidR="005E72D8">
        <w:t>Messe</w:t>
      </w:r>
      <w:proofErr w:type="gramEnd"/>
      <w:r w:rsidR="005E72D8">
        <w:t xml:space="preserve"> vom Tag</w:t>
      </w:r>
    </w:p>
    <w:p w14:paraId="433E6CC1" w14:textId="58B16A2E" w:rsidR="0025269F" w:rsidRDefault="0025269F">
      <w:pPr>
        <w:pStyle w:val="Termin"/>
      </w:pPr>
      <w:r>
        <w:tab/>
        <w:t xml:space="preserve">14:00 - 19:00 </w:t>
      </w:r>
      <w:proofErr w:type="gramStart"/>
      <w:r>
        <w:t>Uhr</w:t>
      </w:r>
      <w:r w:rsidR="005E72D8">
        <w:t xml:space="preserve">  </w:t>
      </w:r>
      <w:r>
        <w:t>Anbetung</w:t>
      </w:r>
      <w:proofErr w:type="gramEnd"/>
    </w:p>
    <w:p w14:paraId="4CDF131C" w14:textId="77777777" w:rsidR="0025269F" w:rsidRDefault="0025269F">
      <w:pPr>
        <w:pStyle w:val="Termin"/>
      </w:pPr>
      <w:r>
        <w:tab/>
        <w:t>15:00 Uhr</w:t>
      </w:r>
      <w:r>
        <w:tab/>
        <w:t>Barmherzigkeitsstunde</w:t>
      </w:r>
    </w:p>
    <w:p w14:paraId="24ED01B3" w14:textId="77777777" w:rsidR="0025269F" w:rsidRDefault="0025269F">
      <w:pPr>
        <w:pStyle w:val="Termin"/>
      </w:pPr>
      <w:r>
        <w:tab/>
        <w:t>17:00 Uhr</w:t>
      </w:r>
      <w:r>
        <w:tab/>
        <w:t>Rosenkranz</w:t>
      </w:r>
    </w:p>
    <w:p w14:paraId="3366F26A" w14:textId="77777777" w:rsidR="0025269F" w:rsidRDefault="0025269F">
      <w:pPr>
        <w:pStyle w:val="Termin"/>
      </w:pPr>
      <w:r>
        <w:tab/>
        <w:t>17:55 Uhr</w:t>
      </w:r>
      <w:r>
        <w:tab/>
        <w:t>Blut-Christi-Rosenkranz</w:t>
      </w:r>
    </w:p>
    <w:p w14:paraId="0F6EA3CD" w14:textId="77777777" w:rsidR="0025269F" w:rsidRDefault="0025269F">
      <w:pPr>
        <w:pStyle w:val="Termin"/>
      </w:pPr>
      <w:r>
        <w:tab/>
        <w:t>18:20 Uhr</w:t>
      </w:r>
      <w:r>
        <w:tab/>
        <w:t>Oktoberrosenkranz</w:t>
      </w:r>
    </w:p>
    <w:p w14:paraId="228EBA67" w14:textId="568C37A9" w:rsidR="0025269F" w:rsidRDefault="0025269F">
      <w:pPr>
        <w:pStyle w:val="Termin"/>
      </w:pPr>
      <w:r>
        <w:tab/>
        <w:t>19:00 Uhr</w:t>
      </w:r>
      <w:r>
        <w:tab/>
        <w:t xml:space="preserve">Hl. Messe Rosa u. Elisabeth </w:t>
      </w:r>
      <w:proofErr w:type="spellStart"/>
      <w:r>
        <w:t>Haser</w:t>
      </w:r>
      <w:proofErr w:type="spellEnd"/>
      <w:r>
        <w:t xml:space="preserve"> für + Ehemann u. Vater </w:t>
      </w:r>
      <w:proofErr w:type="spellStart"/>
      <w:r>
        <w:t>z</w:t>
      </w:r>
      <w:r w:rsidR="005E72D8">
        <w:t>.Geb</w:t>
      </w:r>
      <w:proofErr w:type="spellEnd"/>
      <w:r w:rsidR="005E72D8">
        <w:t>.</w:t>
      </w:r>
      <w:r>
        <w:t xml:space="preserve"> </w:t>
      </w:r>
    </w:p>
    <w:p w14:paraId="5891CD78" w14:textId="77777777" w:rsidR="0025269F" w:rsidRDefault="0025269F">
      <w:pPr>
        <w:pStyle w:val="Tag"/>
      </w:pPr>
      <w:r>
        <w:t xml:space="preserve">Samstag, 09.10., Hl. Dionysius und Gefährten, und Hl. Johannes </w:t>
      </w:r>
      <w:proofErr w:type="spellStart"/>
      <w:r>
        <w:t>Leonardi</w:t>
      </w:r>
      <w:proofErr w:type="spellEnd"/>
      <w:r>
        <w:t xml:space="preserve">, Marien-Samstag </w:t>
      </w:r>
    </w:p>
    <w:p w14:paraId="6C845C71" w14:textId="6BC35C22" w:rsidR="0025269F" w:rsidRDefault="0025269F">
      <w:pPr>
        <w:pStyle w:val="Termin"/>
      </w:pPr>
      <w:r>
        <w:tab/>
        <w:t xml:space="preserve">14:00 - 19:00 </w:t>
      </w:r>
      <w:proofErr w:type="gramStart"/>
      <w:r>
        <w:t>Uhr</w:t>
      </w:r>
      <w:r w:rsidR="005E72D8">
        <w:t xml:space="preserve">  </w:t>
      </w:r>
      <w:r>
        <w:t>Anbetung</w:t>
      </w:r>
      <w:proofErr w:type="gramEnd"/>
    </w:p>
    <w:p w14:paraId="2CDB51D0" w14:textId="77777777" w:rsidR="0025269F" w:rsidRDefault="0025269F">
      <w:pPr>
        <w:pStyle w:val="Termin"/>
      </w:pPr>
      <w:r>
        <w:tab/>
        <w:t>14:30 Uhr</w:t>
      </w:r>
      <w:r>
        <w:tab/>
        <w:t>Beichtgelegenheit</w:t>
      </w:r>
    </w:p>
    <w:p w14:paraId="74DE6EA7" w14:textId="77777777" w:rsidR="0025269F" w:rsidRDefault="0025269F">
      <w:pPr>
        <w:pStyle w:val="Termin"/>
      </w:pPr>
      <w:r>
        <w:tab/>
        <w:t>18:00 Uhr</w:t>
      </w:r>
      <w:r>
        <w:tab/>
        <w:t>Beichtgelegenheit</w:t>
      </w:r>
    </w:p>
    <w:p w14:paraId="1447F18F" w14:textId="77777777" w:rsidR="0025269F" w:rsidRDefault="0025269F">
      <w:pPr>
        <w:pStyle w:val="Termin"/>
      </w:pPr>
      <w:r>
        <w:tab/>
        <w:t>18:20 Uhr</w:t>
      </w:r>
      <w:r>
        <w:tab/>
        <w:t>Oktoberrosenkranz</w:t>
      </w:r>
    </w:p>
    <w:p w14:paraId="270ABC37" w14:textId="77777777" w:rsidR="0025269F" w:rsidRDefault="0025269F">
      <w:pPr>
        <w:pStyle w:val="Termin"/>
      </w:pPr>
      <w:r>
        <w:tab/>
        <w:t>19:00 Uhr</w:t>
      </w:r>
      <w:r>
        <w:tab/>
        <w:t>Vorabendmesse Enkel für + Katharina Folk</w:t>
      </w:r>
    </w:p>
    <w:p w14:paraId="61E34579" w14:textId="355B0A2A" w:rsidR="0025269F" w:rsidRDefault="005E72D8">
      <w:pPr>
        <w:pStyle w:val="Intention2"/>
      </w:pPr>
      <w:r>
        <w:t>MG:</w:t>
      </w:r>
      <w:r w:rsidR="0025269F">
        <w:t xml:space="preserve"> Marianne Hirsch für + Eltern</w:t>
      </w:r>
    </w:p>
    <w:p w14:paraId="66ED1556" w14:textId="49DD31F8" w:rsidR="0025269F" w:rsidRDefault="005E72D8">
      <w:pPr>
        <w:pStyle w:val="Intention2"/>
      </w:pPr>
      <w:r>
        <w:t xml:space="preserve">       </w:t>
      </w:r>
      <w:r w:rsidR="0025269F">
        <w:t xml:space="preserve"> Fam. Leni Brandner für + Ehemann, Vater u. Opa</w:t>
      </w:r>
    </w:p>
    <w:p w14:paraId="3058710A" w14:textId="40B1520F" w:rsidR="0025269F" w:rsidRDefault="005E72D8">
      <w:pPr>
        <w:pStyle w:val="Intention2"/>
      </w:pPr>
      <w:r>
        <w:t xml:space="preserve">        </w:t>
      </w:r>
      <w:r w:rsidR="0025269F">
        <w:t xml:space="preserve">Geschwister </w:t>
      </w:r>
      <w:proofErr w:type="spellStart"/>
      <w:r w:rsidR="0025269F">
        <w:t>Hötschl</w:t>
      </w:r>
      <w:proofErr w:type="spellEnd"/>
      <w:r w:rsidR="0025269F">
        <w:t xml:space="preserve"> für </w:t>
      </w:r>
      <w:r>
        <w:t>+</w:t>
      </w:r>
      <w:r w:rsidR="0025269F">
        <w:t xml:space="preserve"> Mutter zum Geburtstag</w:t>
      </w:r>
    </w:p>
    <w:p w14:paraId="4BF55C95" w14:textId="77777777" w:rsidR="0025269F" w:rsidRDefault="0025269F">
      <w:pPr>
        <w:pStyle w:val="Tag"/>
      </w:pPr>
      <w:r>
        <w:t xml:space="preserve">Sonntag, 10.10., 28. SONNTAG IM JAHRESKREIS </w:t>
      </w:r>
    </w:p>
    <w:p w14:paraId="1EED92B4" w14:textId="77777777" w:rsidR="0025269F" w:rsidRDefault="0025269F">
      <w:pPr>
        <w:pStyle w:val="Lesung"/>
      </w:pPr>
      <w:r>
        <w:t xml:space="preserve">L1: Weish 7, 7-11; L2: </w:t>
      </w:r>
      <w:proofErr w:type="spellStart"/>
      <w:r>
        <w:t>Hebr</w:t>
      </w:r>
      <w:proofErr w:type="spellEnd"/>
      <w:r>
        <w:t xml:space="preserve"> 4, 12-13; </w:t>
      </w:r>
      <w:proofErr w:type="spellStart"/>
      <w:r>
        <w:t>Ev</w:t>
      </w:r>
      <w:proofErr w:type="spellEnd"/>
      <w:r>
        <w:t>: Mk 10, 17-30 (KF: 10, 17-27)</w:t>
      </w:r>
    </w:p>
    <w:p w14:paraId="1B21BD50" w14:textId="77777777" w:rsidR="0025269F" w:rsidRDefault="0025269F">
      <w:pPr>
        <w:pStyle w:val="Termin"/>
      </w:pPr>
      <w:r>
        <w:tab/>
        <w:t>8:00 Uhr</w:t>
      </w:r>
      <w:r>
        <w:tab/>
        <w:t>Hl. Messe MMC für die Armen Seelen</w:t>
      </w:r>
    </w:p>
    <w:p w14:paraId="78686932" w14:textId="0DA07B7E" w:rsidR="0025269F" w:rsidRDefault="0025269F">
      <w:pPr>
        <w:pStyle w:val="Intention2"/>
      </w:pPr>
      <w:r>
        <w:t>MG: Max Wenzl für + Ehefrau und Tochter</w:t>
      </w:r>
    </w:p>
    <w:p w14:paraId="268BB415" w14:textId="77777777" w:rsidR="00A93F71" w:rsidRDefault="0025269F">
      <w:pPr>
        <w:pStyle w:val="Termin"/>
      </w:pPr>
      <w:r>
        <w:tab/>
        <w:t>10:00 Uhr</w:t>
      </w:r>
      <w:r>
        <w:tab/>
        <w:t>Pfarrgottesdienst</w:t>
      </w:r>
      <w:r w:rsidR="00A93F71">
        <w:t xml:space="preserve"> </w:t>
      </w:r>
    </w:p>
    <w:p w14:paraId="7AB43B0E" w14:textId="02CD5D07" w:rsidR="005E72D8" w:rsidRDefault="00A93F71">
      <w:pPr>
        <w:pStyle w:val="Termin"/>
      </w:pPr>
      <w:r>
        <w:t xml:space="preserve">                   Familiengottesdienst mit Übergabe </w:t>
      </w:r>
      <w:proofErr w:type="gramStart"/>
      <w:r>
        <w:t>des Vaterunser</w:t>
      </w:r>
      <w:proofErr w:type="gramEnd"/>
    </w:p>
    <w:p w14:paraId="0F8C12A7" w14:textId="0A7B23E6" w:rsidR="005E72D8" w:rsidRDefault="005E72D8">
      <w:pPr>
        <w:pStyle w:val="Termin"/>
      </w:pPr>
      <w:r>
        <w:t xml:space="preserve">                   </w:t>
      </w:r>
      <w:r w:rsidR="0025269F" w:rsidRPr="00E73C72">
        <w:t>Gedenken für die Verstorbenen im September</w:t>
      </w:r>
      <w:r w:rsidRPr="00E73C72">
        <w:t>: Waltraud Rieder</w:t>
      </w:r>
    </w:p>
    <w:p w14:paraId="589899C6" w14:textId="48657BE2" w:rsidR="0025269F" w:rsidRDefault="005E72D8">
      <w:pPr>
        <w:pStyle w:val="Termin"/>
      </w:pPr>
      <w:r>
        <w:t xml:space="preserve">                   </w:t>
      </w:r>
      <w:r w:rsidR="0025269F">
        <w:t xml:space="preserve">MG: Therese Hirl zu Ehren der </w:t>
      </w:r>
      <w:r w:rsidR="00AF194B">
        <w:t>h</w:t>
      </w:r>
      <w:r w:rsidR="0025269F">
        <w:t xml:space="preserve">l. </w:t>
      </w:r>
      <w:proofErr w:type="spellStart"/>
      <w:r w:rsidR="0025269F">
        <w:t>Wolfsindis</w:t>
      </w:r>
      <w:proofErr w:type="spellEnd"/>
    </w:p>
    <w:p w14:paraId="784E5BB3" w14:textId="7AF223F0" w:rsidR="00E73C72" w:rsidRDefault="00E73C72">
      <w:pPr>
        <w:pStyle w:val="Termin"/>
      </w:pPr>
      <w:r>
        <w:t xml:space="preserve">                           </w:t>
      </w:r>
      <w:r w:rsidRPr="00E73C72">
        <w:t>Fam. Josef Schermer für + Nachbarin Dora Brunner</w:t>
      </w:r>
    </w:p>
    <w:p w14:paraId="3659B642" w14:textId="37AB99C2" w:rsidR="00E73C72" w:rsidRDefault="00E73C72">
      <w:pPr>
        <w:pStyle w:val="Termin"/>
      </w:pPr>
      <w:r>
        <w:t xml:space="preserve">                           </w:t>
      </w:r>
      <w:r w:rsidRPr="00E73C72">
        <w:t>Maria Schermer für + Mutter zum Sterbetag</w:t>
      </w:r>
    </w:p>
    <w:p w14:paraId="71502F72" w14:textId="264CC031" w:rsidR="0025269F" w:rsidRDefault="0025269F">
      <w:pPr>
        <w:pStyle w:val="Termin"/>
      </w:pPr>
      <w:r>
        <w:tab/>
        <w:t xml:space="preserve">14:00 - 17:30 </w:t>
      </w:r>
      <w:proofErr w:type="gramStart"/>
      <w:r>
        <w:t>Uhr</w:t>
      </w:r>
      <w:r w:rsidR="005E72D8">
        <w:t xml:space="preserve">  </w:t>
      </w:r>
      <w:r>
        <w:t>Anbetung</w:t>
      </w:r>
      <w:proofErr w:type="gramEnd"/>
    </w:p>
    <w:p w14:paraId="2C39258C" w14:textId="77777777" w:rsidR="0025269F" w:rsidRDefault="0025269F">
      <w:pPr>
        <w:pStyle w:val="Termin"/>
      </w:pPr>
      <w:r>
        <w:tab/>
        <w:t>17:00 Uhr</w:t>
      </w:r>
      <w:r>
        <w:tab/>
        <w:t>Oktoberrosenkranz</w:t>
      </w:r>
    </w:p>
    <w:p w14:paraId="27622C86" w14:textId="77777777" w:rsidR="0025269F" w:rsidRDefault="0025269F">
      <w:pPr>
        <w:pStyle w:val="Pfarrei"/>
      </w:pPr>
      <w:r>
        <w:t>Klosterkirche St. Salvator</w:t>
      </w:r>
    </w:p>
    <w:p w14:paraId="7C52E126" w14:textId="77777777" w:rsidR="0025269F" w:rsidRDefault="0025269F">
      <w:pPr>
        <w:pStyle w:val="Tag"/>
      </w:pPr>
      <w:r>
        <w:t xml:space="preserve">Dienstag, 05.10., Hl. Anna Schäffer </w:t>
      </w:r>
    </w:p>
    <w:p w14:paraId="12947228" w14:textId="77777777" w:rsidR="0025269F" w:rsidRDefault="0025269F">
      <w:pPr>
        <w:pStyle w:val="Termin"/>
      </w:pPr>
      <w:r>
        <w:tab/>
        <w:t>7:15 Uhr</w:t>
      </w:r>
      <w:r>
        <w:tab/>
        <w:t>Hl. Messe Rosa Frischhut für + Bruder Jakob</w:t>
      </w:r>
    </w:p>
    <w:p w14:paraId="63EC2C0A" w14:textId="099AF89B" w:rsidR="0025269F" w:rsidRDefault="0025269F">
      <w:pPr>
        <w:pStyle w:val="Termin"/>
      </w:pPr>
      <w:r>
        <w:tab/>
      </w:r>
      <w:r w:rsidR="005E72D8">
        <w:t xml:space="preserve"> </w:t>
      </w:r>
      <w:r>
        <w:t>7:50 - 12:00 Uhr</w:t>
      </w:r>
      <w:r w:rsidR="005E72D8">
        <w:t xml:space="preserve"> </w:t>
      </w:r>
      <w:r>
        <w:t>Anbetung</w:t>
      </w:r>
    </w:p>
    <w:p w14:paraId="76626EB8" w14:textId="77777777" w:rsidR="0025269F" w:rsidRDefault="0025269F">
      <w:pPr>
        <w:pStyle w:val="Termin"/>
      </w:pPr>
      <w:r>
        <w:tab/>
        <w:t>8:00 Uhr</w:t>
      </w:r>
      <w:r>
        <w:tab/>
        <w:t>Rosenkranz</w:t>
      </w:r>
    </w:p>
    <w:p w14:paraId="01B15C5C" w14:textId="0EAB5A81" w:rsidR="005C76AF" w:rsidRDefault="005C76AF" w:rsidP="005C76AF">
      <w:pPr>
        <w:tabs>
          <w:tab w:val="left" w:pos="355"/>
          <w:tab w:val="left" w:pos="6959"/>
          <w:tab w:val="left" w:pos="7160"/>
          <w:tab w:val="left" w:pos="7199"/>
          <w:tab w:val="left" w:pos="7442"/>
          <w:tab w:val="left" w:pos="7584"/>
          <w:tab w:val="left" w:pos="7868"/>
        </w:tabs>
        <w:autoSpaceDE w:val="0"/>
        <w:autoSpaceDN w:val="0"/>
        <w:adjustRightInd w:val="0"/>
        <w:spacing w:after="0" w:line="240" w:lineRule="auto"/>
        <w:rPr>
          <w:rFonts w:ascii="Times New Roman" w:hAnsi="Times New Roman"/>
          <w:bCs/>
          <w:iCs/>
          <w:color w:val="000000"/>
          <w:sz w:val="20"/>
          <w:szCs w:val="20"/>
          <w:lang w:eastAsia="de-DE"/>
        </w:rPr>
      </w:pPr>
    </w:p>
    <w:p w14:paraId="2526AB24" w14:textId="77777777" w:rsidR="00465E69" w:rsidRDefault="00465E69" w:rsidP="00C32A59">
      <w:pPr>
        <w:pStyle w:val="Textkrper"/>
        <w:tabs>
          <w:tab w:val="left" w:pos="355"/>
          <w:tab w:val="left" w:pos="7159"/>
          <w:tab w:val="left" w:pos="7199"/>
          <w:tab w:val="left" w:pos="7442"/>
          <w:tab w:val="left" w:pos="7584"/>
          <w:tab w:val="left" w:pos="7868"/>
        </w:tabs>
        <w:ind w:right="72"/>
        <w:rPr>
          <w:b/>
          <w:bCs/>
          <w:i/>
          <w:iCs/>
        </w:rPr>
      </w:pPr>
    </w:p>
    <w:p w14:paraId="2DC981D4" w14:textId="56661453" w:rsidR="00C32A59" w:rsidRPr="003911F2" w:rsidRDefault="00C32A59" w:rsidP="00C32A59">
      <w:pPr>
        <w:pStyle w:val="Textkrper"/>
        <w:tabs>
          <w:tab w:val="left" w:pos="355"/>
          <w:tab w:val="left" w:pos="7159"/>
          <w:tab w:val="left" w:pos="7199"/>
          <w:tab w:val="left" w:pos="7442"/>
          <w:tab w:val="left" w:pos="7584"/>
          <w:tab w:val="left" w:pos="7868"/>
        </w:tabs>
        <w:ind w:right="72"/>
        <w:rPr>
          <w:b/>
          <w:bCs/>
          <w:i/>
          <w:iCs/>
        </w:rPr>
      </w:pPr>
      <w:r w:rsidRPr="003911F2">
        <w:rPr>
          <w:b/>
          <w:bCs/>
          <w:i/>
          <w:iCs/>
        </w:rPr>
        <w:lastRenderedPageBreak/>
        <w:t>Die Caritas-Kirchensammlung</w:t>
      </w:r>
    </w:p>
    <w:p w14:paraId="26865F02" w14:textId="77777777" w:rsidR="00C32A59" w:rsidRDefault="00C32A59" w:rsidP="00C32A59">
      <w:pPr>
        <w:pStyle w:val="Textkrper"/>
        <w:rPr>
          <w:rFonts w:ascii="Arial" w:hAnsi="Arial" w:cs="Arial"/>
          <w:sz w:val="21"/>
          <w:szCs w:val="21"/>
        </w:rPr>
      </w:pPr>
      <w:r>
        <w:rPr>
          <w:rFonts w:ascii="Arial" w:hAnsi="Arial" w:cs="Arial"/>
          <w:sz w:val="21"/>
          <w:szCs w:val="21"/>
        </w:rPr>
        <w:t>findet heuer bei den Gottesdiensten am Erntedankfest, Samstag, 2. Oktober und Sonntag 3. Oktober statt.</w:t>
      </w:r>
    </w:p>
    <w:p w14:paraId="0BF7A406" w14:textId="77777777" w:rsidR="00C32A59" w:rsidRPr="006622AD" w:rsidRDefault="00C32A59" w:rsidP="00C32A59">
      <w:pPr>
        <w:tabs>
          <w:tab w:val="left" w:pos="355"/>
          <w:tab w:val="left" w:pos="6959"/>
          <w:tab w:val="left" w:pos="7160"/>
          <w:tab w:val="left" w:pos="7199"/>
          <w:tab w:val="left" w:pos="7442"/>
          <w:tab w:val="left" w:pos="7584"/>
          <w:tab w:val="left" w:pos="7868"/>
        </w:tabs>
        <w:autoSpaceDE w:val="0"/>
        <w:autoSpaceDN w:val="0"/>
        <w:adjustRightInd w:val="0"/>
        <w:spacing w:after="0" w:line="240" w:lineRule="auto"/>
        <w:rPr>
          <w:rFonts w:ascii="Times New Roman" w:hAnsi="Times New Roman"/>
          <w:bCs/>
          <w:iCs/>
          <w:color w:val="000000"/>
          <w:sz w:val="8"/>
          <w:szCs w:val="8"/>
          <w:lang w:eastAsia="de-DE"/>
        </w:rPr>
      </w:pPr>
    </w:p>
    <w:p w14:paraId="004EFD8E" w14:textId="77777777" w:rsidR="00C32A59" w:rsidRPr="0019050D" w:rsidRDefault="00C32A59" w:rsidP="00C32A59">
      <w:pPr>
        <w:pStyle w:val="Textkrper"/>
        <w:ind w:left="-6" w:right="72"/>
        <w:jc w:val="left"/>
        <w:rPr>
          <w:b/>
          <w:bCs/>
          <w:i/>
        </w:rPr>
      </w:pPr>
      <w:r w:rsidRPr="0019050D">
        <w:rPr>
          <w:b/>
          <w:bCs/>
          <w:i/>
        </w:rPr>
        <w:t>Gottesdienst MMC</w:t>
      </w:r>
    </w:p>
    <w:p w14:paraId="7161E63B" w14:textId="77777777" w:rsidR="00C32A59" w:rsidRPr="0063335B" w:rsidRDefault="00C32A59" w:rsidP="00C32A59">
      <w:pPr>
        <w:pStyle w:val="Textkrper"/>
        <w:tabs>
          <w:tab w:val="left" w:pos="355"/>
          <w:tab w:val="left" w:pos="7101"/>
          <w:tab w:val="left" w:pos="7443"/>
          <w:tab w:val="left" w:pos="7584"/>
          <w:tab w:val="left" w:pos="7868"/>
        </w:tabs>
        <w:ind w:right="72"/>
        <w:rPr>
          <w:rFonts w:ascii="Arial" w:hAnsi="Arial" w:cs="Arial"/>
          <w:sz w:val="21"/>
          <w:szCs w:val="19"/>
        </w:rPr>
      </w:pPr>
      <w:r w:rsidRPr="0063335B">
        <w:rPr>
          <w:rFonts w:ascii="Arial" w:hAnsi="Arial" w:cs="Arial"/>
          <w:sz w:val="21"/>
          <w:szCs w:val="19"/>
        </w:rPr>
        <w:t>Die Pfarrgruppe der Marianischen Männerkongregation feiert am 0</w:t>
      </w:r>
      <w:r>
        <w:rPr>
          <w:rFonts w:ascii="Arial" w:hAnsi="Arial" w:cs="Arial"/>
          <w:sz w:val="21"/>
          <w:szCs w:val="19"/>
        </w:rPr>
        <w:t>2</w:t>
      </w:r>
      <w:r w:rsidRPr="0063335B">
        <w:rPr>
          <w:rFonts w:ascii="Arial" w:hAnsi="Arial" w:cs="Arial"/>
          <w:sz w:val="21"/>
          <w:szCs w:val="19"/>
        </w:rPr>
        <w:t>. Okt. 202</w:t>
      </w:r>
      <w:r>
        <w:rPr>
          <w:rFonts w:ascii="Arial" w:hAnsi="Arial" w:cs="Arial"/>
          <w:sz w:val="21"/>
          <w:szCs w:val="19"/>
        </w:rPr>
        <w:t>1</w:t>
      </w:r>
      <w:r w:rsidRPr="0063335B">
        <w:rPr>
          <w:rFonts w:ascii="Arial" w:hAnsi="Arial" w:cs="Arial"/>
          <w:sz w:val="21"/>
          <w:szCs w:val="19"/>
        </w:rPr>
        <w:t xml:space="preserve"> ihr Hauptfest. </w:t>
      </w:r>
      <w:r w:rsidRPr="0035528C">
        <w:rPr>
          <w:rFonts w:ascii="Arial" w:hAnsi="Arial" w:cs="Arial"/>
          <w:sz w:val="21"/>
          <w:szCs w:val="19"/>
        </w:rPr>
        <w:t>Der</w:t>
      </w:r>
      <w:r>
        <w:rPr>
          <w:rFonts w:ascii="Arial" w:hAnsi="Arial" w:cs="Arial"/>
          <w:color w:val="FF0000"/>
          <w:sz w:val="21"/>
          <w:szCs w:val="19"/>
        </w:rPr>
        <w:t xml:space="preserve"> </w:t>
      </w:r>
      <w:r w:rsidRPr="0035528C">
        <w:rPr>
          <w:rFonts w:ascii="Arial" w:hAnsi="Arial" w:cs="Arial"/>
          <w:sz w:val="21"/>
          <w:szCs w:val="19"/>
        </w:rPr>
        <w:t>Festgottesdienst</w:t>
      </w:r>
      <w:r w:rsidRPr="0063335B">
        <w:rPr>
          <w:rFonts w:ascii="Arial" w:hAnsi="Arial" w:cs="Arial"/>
          <w:color w:val="FF0000"/>
          <w:sz w:val="21"/>
          <w:szCs w:val="19"/>
        </w:rPr>
        <w:t xml:space="preserve"> </w:t>
      </w:r>
      <w:r w:rsidRPr="0063335B">
        <w:rPr>
          <w:rFonts w:ascii="Arial" w:hAnsi="Arial" w:cs="Arial"/>
          <w:sz w:val="21"/>
          <w:szCs w:val="19"/>
        </w:rPr>
        <w:t xml:space="preserve">wird musikalisch von der Gruppe </w:t>
      </w:r>
      <w:proofErr w:type="spellStart"/>
      <w:r w:rsidRPr="0063335B">
        <w:rPr>
          <w:rFonts w:ascii="Arial" w:hAnsi="Arial" w:cs="Arial"/>
          <w:sz w:val="21"/>
          <w:szCs w:val="19"/>
        </w:rPr>
        <w:t>Venite</w:t>
      </w:r>
      <w:proofErr w:type="spellEnd"/>
      <w:r w:rsidRPr="0063335B">
        <w:rPr>
          <w:rFonts w:ascii="Arial" w:hAnsi="Arial" w:cs="Arial"/>
          <w:sz w:val="21"/>
          <w:szCs w:val="19"/>
        </w:rPr>
        <w:t xml:space="preserve"> gestaltet. </w:t>
      </w:r>
      <w:r w:rsidRPr="005E2D24">
        <w:rPr>
          <w:rFonts w:ascii="Arial" w:hAnsi="Arial" w:cs="Arial"/>
          <w:sz w:val="21"/>
          <w:szCs w:val="19"/>
        </w:rPr>
        <w:t>Das traditionelle anschließende Beisammensein entfällt.</w:t>
      </w:r>
    </w:p>
    <w:p w14:paraId="53CA67BC" w14:textId="77777777" w:rsidR="00C32A59" w:rsidRPr="00732837" w:rsidRDefault="00C32A59" w:rsidP="00C32A59">
      <w:pPr>
        <w:pStyle w:val="Textkrper"/>
        <w:tabs>
          <w:tab w:val="left" w:pos="355"/>
          <w:tab w:val="left" w:pos="7101"/>
          <w:tab w:val="left" w:pos="7443"/>
          <w:tab w:val="left" w:pos="7584"/>
          <w:tab w:val="left" w:pos="7868"/>
        </w:tabs>
        <w:ind w:right="72"/>
        <w:rPr>
          <w:rFonts w:ascii="Arial" w:hAnsi="Arial" w:cs="Arial"/>
          <w:sz w:val="21"/>
          <w:szCs w:val="19"/>
        </w:rPr>
      </w:pPr>
      <w:r w:rsidRPr="00732837">
        <w:rPr>
          <w:rFonts w:ascii="Arial" w:hAnsi="Arial" w:cs="Arial"/>
          <w:sz w:val="21"/>
          <w:szCs w:val="19"/>
        </w:rPr>
        <w:t>Folgendes Programm ist vorgesehen:</w:t>
      </w:r>
    </w:p>
    <w:p w14:paraId="16FA7ABB" w14:textId="77777777" w:rsidR="00C32A59" w:rsidRPr="005E2D24" w:rsidRDefault="00C32A59" w:rsidP="00C32A59">
      <w:pPr>
        <w:pStyle w:val="Textkrper"/>
        <w:tabs>
          <w:tab w:val="left" w:pos="355"/>
          <w:tab w:val="left" w:pos="7101"/>
          <w:tab w:val="left" w:pos="7443"/>
          <w:tab w:val="left" w:pos="7584"/>
          <w:tab w:val="left" w:pos="7868"/>
        </w:tabs>
        <w:ind w:right="72"/>
        <w:rPr>
          <w:rFonts w:ascii="Arial" w:hAnsi="Arial" w:cs="Arial"/>
          <w:sz w:val="21"/>
          <w:szCs w:val="19"/>
        </w:rPr>
      </w:pPr>
      <w:r w:rsidRPr="005E2D24">
        <w:rPr>
          <w:rFonts w:ascii="Arial" w:hAnsi="Arial" w:cs="Arial"/>
          <w:sz w:val="21"/>
          <w:szCs w:val="19"/>
        </w:rPr>
        <w:t>18.15 Uhr - Gemeinsamer Rosenkranz</w:t>
      </w:r>
    </w:p>
    <w:p w14:paraId="22430CD6" w14:textId="77777777" w:rsidR="00C32A59" w:rsidRPr="005E2D24" w:rsidRDefault="00C32A59" w:rsidP="00C32A59">
      <w:pPr>
        <w:pStyle w:val="Textkrper"/>
        <w:tabs>
          <w:tab w:val="left" w:pos="355"/>
          <w:tab w:val="left" w:pos="7101"/>
          <w:tab w:val="left" w:pos="7443"/>
          <w:tab w:val="left" w:pos="7584"/>
          <w:tab w:val="left" w:pos="7868"/>
        </w:tabs>
        <w:ind w:right="72"/>
        <w:rPr>
          <w:rFonts w:ascii="Arial" w:hAnsi="Arial" w:cs="Arial"/>
          <w:sz w:val="21"/>
          <w:szCs w:val="19"/>
        </w:rPr>
      </w:pPr>
      <w:r w:rsidRPr="005E2D24">
        <w:rPr>
          <w:rFonts w:ascii="Arial" w:hAnsi="Arial" w:cs="Arial"/>
          <w:sz w:val="21"/>
          <w:szCs w:val="19"/>
        </w:rPr>
        <w:t>19.00 Uhr - Gottesdienst</w:t>
      </w:r>
    </w:p>
    <w:p w14:paraId="01502A5D" w14:textId="77777777" w:rsidR="00C32A59" w:rsidRPr="005E2D24" w:rsidRDefault="00C32A59" w:rsidP="00C32A59">
      <w:pPr>
        <w:pStyle w:val="Textkrper"/>
        <w:tabs>
          <w:tab w:val="left" w:pos="355"/>
          <w:tab w:val="left" w:pos="7101"/>
          <w:tab w:val="left" w:pos="7443"/>
          <w:tab w:val="left" w:pos="7584"/>
          <w:tab w:val="left" w:pos="7868"/>
        </w:tabs>
        <w:ind w:right="72"/>
        <w:rPr>
          <w:rFonts w:ascii="Arial" w:hAnsi="Arial" w:cs="Arial"/>
          <w:sz w:val="21"/>
          <w:szCs w:val="19"/>
        </w:rPr>
      </w:pPr>
      <w:r w:rsidRPr="005E2D24">
        <w:rPr>
          <w:rFonts w:ascii="Arial" w:hAnsi="Arial" w:cs="Arial"/>
          <w:sz w:val="21"/>
          <w:szCs w:val="19"/>
        </w:rPr>
        <w:t>Die Sodalen werden gebeten, zahlreich teilzunehmen.</w:t>
      </w:r>
    </w:p>
    <w:p w14:paraId="749B7080" w14:textId="77777777" w:rsidR="00C32A59" w:rsidRPr="00C32A59" w:rsidRDefault="00C32A59" w:rsidP="00C32A59">
      <w:pPr>
        <w:pStyle w:val="berschrift6"/>
        <w:tabs>
          <w:tab w:val="left" w:pos="7101"/>
        </w:tabs>
        <w:ind w:right="72"/>
        <w:rPr>
          <w:b/>
          <w:i/>
          <w:sz w:val="10"/>
          <w:szCs w:val="10"/>
        </w:rPr>
      </w:pPr>
    </w:p>
    <w:p w14:paraId="4BDB0417" w14:textId="7B75E33C" w:rsidR="00C32A59" w:rsidRPr="00590946" w:rsidRDefault="00C32A59" w:rsidP="00C32A59">
      <w:pPr>
        <w:pStyle w:val="berschrift6"/>
        <w:tabs>
          <w:tab w:val="left" w:pos="7101"/>
        </w:tabs>
        <w:ind w:right="72"/>
        <w:rPr>
          <w:b/>
          <w:i/>
          <w:sz w:val="24"/>
        </w:rPr>
      </w:pPr>
      <w:r w:rsidRPr="00590946">
        <w:rPr>
          <w:b/>
          <w:i/>
          <w:sz w:val="24"/>
        </w:rPr>
        <w:t>Oktoberrosenkranz</w:t>
      </w:r>
    </w:p>
    <w:p w14:paraId="2C38D28E" w14:textId="77777777" w:rsidR="00C32A59" w:rsidRDefault="00C32A59" w:rsidP="00C32A59">
      <w:pPr>
        <w:pStyle w:val="Textkrper"/>
        <w:tabs>
          <w:tab w:val="left" w:pos="355"/>
          <w:tab w:val="left" w:pos="6876"/>
          <w:tab w:val="left" w:pos="7584"/>
          <w:tab w:val="left" w:pos="7868"/>
        </w:tabs>
        <w:ind w:right="72"/>
        <w:rPr>
          <w:rFonts w:ascii="Arial" w:hAnsi="Arial" w:cs="Arial"/>
          <w:sz w:val="21"/>
          <w:szCs w:val="21"/>
        </w:rPr>
      </w:pPr>
      <w:r>
        <w:rPr>
          <w:rFonts w:ascii="Arial" w:hAnsi="Arial" w:cs="Arial"/>
          <w:sz w:val="21"/>
          <w:szCs w:val="21"/>
        </w:rPr>
        <w:t xml:space="preserve">Im Oktober ist Maria uns besonders in diesem Gebet verbunden. Ich bin dankbar, dass in Reisbach vielen diese „Waffe“ sehr vertraut ist. Es gibt viele Anliegen in Kirche und Welt und vor allem auch persönliche, die wir mit Maria Christus hinhalten können. Ich lade alle in diesem Monat zum täglichen Rosenkranz ein: </w:t>
      </w:r>
    </w:p>
    <w:p w14:paraId="1AF25027" w14:textId="77777777" w:rsidR="00C32A59" w:rsidRDefault="00C32A59" w:rsidP="00C32A59">
      <w:pPr>
        <w:pStyle w:val="Textkrper"/>
        <w:tabs>
          <w:tab w:val="left" w:pos="355"/>
          <w:tab w:val="left" w:pos="7101"/>
          <w:tab w:val="left" w:pos="7442"/>
          <w:tab w:val="left" w:pos="7584"/>
          <w:tab w:val="left" w:pos="7868"/>
        </w:tabs>
        <w:ind w:right="72"/>
        <w:rPr>
          <w:rFonts w:ascii="Arial" w:hAnsi="Arial" w:cs="Arial"/>
          <w:sz w:val="21"/>
          <w:szCs w:val="19"/>
        </w:rPr>
      </w:pPr>
      <w:r>
        <w:rPr>
          <w:rFonts w:ascii="Arial" w:hAnsi="Arial" w:cs="Arial"/>
          <w:b/>
          <w:sz w:val="21"/>
          <w:szCs w:val="19"/>
        </w:rPr>
        <w:t>In der Pfarrkirche:</w:t>
      </w:r>
      <w:r>
        <w:rPr>
          <w:rFonts w:ascii="Arial" w:hAnsi="Arial" w:cs="Arial"/>
          <w:sz w:val="21"/>
          <w:szCs w:val="19"/>
        </w:rPr>
        <w:t xml:space="preserve"> Sonntag um 17.00 Uhr, Montag, Dienstag um 19.00 Uhr, Mittwoch, Donnerstag, Freitag und Samstag um 18.20 Uhr. </w:t>
      </w:r>
    </w:p>
    <w:p w14:paraId="5CF9B558" w14:textId="77777777" w:rsidR="00C32A59" w:rsidRPr="00DE291D" w:rsidRDefault="00C32A59" w:rsidP="00C32A59">
      <w:pPr>
        <w:pStyle w:val="berschrift6"/>
        <w:tabs>
          <w:tab w:val="left" w:pos="7101"/>
        </w:tabs>
        <w:ind w:right="72"/>
        <w:rPr>
          <w:b/>
          <w:bCs/>
          <w:i/>
          <w:iCs/>
          <w:sz w:val="6"/>
          <w:szCs w:val="2"/>
        </w:rPr>
      </w:pPr>
    </w:p>
    <w:p w14:paraId="502FC056" w14:textId="77777777" w:rsidR="00C32A59" w:rsidRPr="00CC5BEA" w:rsidRDefault="00C32A59" w:rsidP="00C32A59">
      <w:pPr>
        <w:pStyle w:val="Textkrper"/>
        <w:tabs>
          <w:tab w:val="left" w:pos="355"/>
          <w:tab w:val="left" w:pos="6946"/>
          <w:tab w:val="left" w:pos="7159"/>
          <w:tab w:val="left" w:pos="7199"/>
          <w:tab w:val="left" w:pos="7442"/>
          <w:tab w:val="left" w:pos="7513"/>
          <w:tab w:val="left" w:pos="7584"/>
          <w:tab w:val="left" w:pos="7797"/>
          <w:tab w:val="left" w:pos="7868"/>
        </w:tabs>
        <w:ind w:right="170"/>
        <w:rPr>
          <w:rFonts w:ascii="Arial" w:hAnsi="Arial" w:cs="Arial"/>
          <w:bCs/>
          <w:sz w:val="2"/>
          <w:szCs w:val="2"/>
        </w:rPr>
      </w:pPr>
    </w:p>
    <w:p w14:paraId="52F28D91" w14:textId="77777777" w:rsidR="00C32A59" w:rsidRPr="009B503E" w:rsidRDefault="00C32A59" w:rsidP="00C32A59">
      <w:pPr>
        <w:pStyle w:val="berschrift6"/>
        <w:tabs>
          <w:tab w:val="left" w:pos="7101"/>
        </w:tabs>
        <w:ind w:right="72"/>
        <w:rPr>
          <w:b/>
          <w:bCs/>
          <w:i/>
          <w:iCs/>
          <w:sz w:val="2"/>
          <w:szCs w:val="2"/>
        </w:rPr>
      </w:pPr>
    </w:p>
    <w:p w14:paraId="56549885" w14:textId="77777777" w:rsidR="00C32A59" w:rsidRDefault="00C32A59" w:rsidP="00C32A59">
      <w:pPr>
        <w:pStyle w:val="Textkrper"/>
        <w:tabs>
          <w:tab w:val="left" w:pos="355"/>
          <w:tab w:val="left" w:pos="6876"/>
          <w:tab w:val="left" w:pos="7584"/>
          <w:tab w:val="left" w:pos="7868"/>
        </w:tabs>
        <w:ind w:right="72"/>
        <w:rPr>
          <w:b/>
          <w:bCs/>
          <w:i/>
          <w:iCs/>
        </w:rPr>
      </w:pPr>
      <w:r>
        <w:rPr>
          <w:b/>
          <w:bCs/>
          <w:i/>
          <w:iCs/>
        </w:rPr>
        <w:t>Erntedankfest</w:t>
      </w:r>
    </w:p>
    <w:p w14:paraId="066C04CE" w14:textId="77777777" w:rsidR="00C32A59" w:rsidRDefault="00C32A59" w:rsidP="00C32A59">
      <w:pPr>
        <w:pStyle w:val="Textkrper"/>
        <w:tabs>
          <w:tab w:val="left" w:pos="355"/>
          <w:tab w:val="left" w:pos="7101"/>
          <w:tab w:val="left" w:pos="7443"/>
          <w:tab w:val="left" w:pos="7584"/>
          <w:tab w:val="left" w:pos="7868"/>
        </w:tabs>
        <w:ind w:right="72"/>
        <w:rPr>
          <w:rFonts w:ascii="Arial" w:hAnsi="Arial" w:cs="Arial"/>
          <w:sz w:val="21"/>
          <w:szCs w:val="19"/>
        </w:rPr>
      </w:pPr>
      <w:r>
        <w:rPr>
          <w:rFonts w:ascii="Arial" w:hAnsi="Arial" w:cs="Arial"/>
          <w:sz w:val="21"/>
          <w:szCs w:val="19"/>
        </w:rPr>
        <w:t>Am ersten Sonntag im Oktober danken wir Gott, dass er mit den Früchten der Erde unser Leben ernährt und erhält. Seit biblischer Zeit bringen die Menschen am Erntedankfest Erstlingsgaben der Ernte ins Heiligtum. In unserer Pfarr-</w:t>
      </w:r>
      <w:proofErr w:type="spellStart"/>
      <w:r>
        <w:rPr>
          <w:rFonts w:ascii="Arial" w:hAnsi="Arial" w:cs="Arial"/>
          <w:sz w:val="21"/>
          <w:szCs w:val="19"/>
        </w:rPr>
        <w:t>gemeinde</w:t>
      </w:r>
      <w:proofErr w:type="spellEnd"/>
      <w:r>
        <w:rPr>
          <w:rFonts w:ascii="Arial" w:hAnsi="Arial" w:cs="Arial"/>
          <w:sz w:val="21"/>
          <w:szCs w:val="19"/>
        </w:rPr>
        <w:t xml:space="preserve"> wird der Ernte-Dank</w:t>
      </w:r>
      <w:r w:rsidRPr="00C03F1F">
        <w:rPr>
          <w:rFonts w:ascii="Arial" w:hAnsi="Arial" w:cs="Arial"/>
          <w:sz w:val="21"/>
          <w:szCs w:val="19"/>
        </w:rPr>
        <w:t>-Altar vom Trachtenverein</w:t>
      </w:r>
      <w:r>
        <w:rPr>
          <w:rFonts w:ascii="Arial" w:hAnsi="Arial" w:cs="Arial"/>
          <w:sz w:val="21"/>
          <w:szCs w:val="19"/>
        </w:rPr>
        <w:t xml:space="preserve"> gestaltet. Herzliche Einladung vor allem an die Erstkommunionkinder.</w:t>
      </w:r>
    </w:p>
    <w:p w14:paraId="37A3D981" w14:textId="77777777" w:rsidR="00C32A59" w:rsidRPr="006622AD" w:rsidRDefault="00C32A59" w:rsidP="00C32A59">
      <w:pPr>
        <w:pStyle w:val="berschrift6"/>
        <w:tabs>
          <w:tab w:val="left" w:pos="7101"/>
        </w:tabs>
        <w:ind w:right="72"/>
        <w:rPr>
          <w:b/>
          <w:i/>
          <w:sz w:val="10"/>
          <w:szCs w:val="6"/>
        </w:rPr>
      </w:pPr>
    </w:p>
    <w:p w14:paraId="4687901A" w14:textId="77777777" w:rsidR="00C32A59" w:rsidRPr="00A576D4" w:rsidRDefault="00C32A59" w:rsidP="00C32A59">
      <w:pPr>
        <w:pStyle w:val="berschrift6"/>
        <w:tabs>
          <w:tab w:val="left" w:pos="7101"/>
        </w:tabs>
        <w:ind w:right="72"/>
        <w:rPr>
          <w:b/>
          <w:bCs/>
          <w:i/>
          <w:iCs/>
          <w:sz w:val="24"/>
        </w:rPr>
      </w:pPr>
      <w:r w:rsidRPr="00A576D4">
        <w:rPr>
          <w:b/>
          <w:bCs/>
          <w:i/>
          <w:iCs/>
          <w:sz w:val="24"/>
        </w:rPr>
        <w:t>10 Jahre Dienerinnen vom Heiligen Blut in Reisbach</w:t>
      </w:r>
    </w:p>
    <w:p w14:paraId="59B01820" w14:textId="77777777" w:rsidR="00C32A59" w:rsidRDefault="00C32A59" w:rsidP="00C32A59">
      <w:pPr>
        <w:tabs>
          <w:tab w:val="left" w:pos="1080"/>
        </w:tabs>
        <w:overflowPunct w:val="0"/>
        <w:autoSpaceDE w:val="0"/>
        <w:autoSpaceDN w:val="0"/>
        <w:adjustRightInd w:val="0"/>
        <w:spacing w:after="60"/>
        <w:jc w:val="both"/>
        <w:rPr>
          <w:rFonts w:ascii="Arial" w:hAnsi="Arial"/>
          <w:sz w:val="21"/>
          <w:szCs w:val="21"/>
        </w:rPr>
      </w:pPr>
      <w:r w:rsidRPr="008C2195">
        <w:rPr>
          <w:rFonts w:ascii="Arial" w:hAnsi="Arial"/>
          <w:sz w:val="21"/>
          <w:szCs w:val="21"/>
        </w:rPr>
        <w:t>Am 2. Oktober 2011 kamen die ersten Schwestern</w:t>
      </w:r>
      <w:r>
        <w:rPr>
          <w:rFonts w:ascii="Arial" w:hAnsi="Arial"/>
          <w:sz w:val="21"/>
          <w:szCs w:val="21"/>
        </w:rPr>
        <w:t xml:space="preserve"> der Dienerinnen vom </w:t>
      </w:r>
      <w:proofErr w:type="spellStart"/>
      <w:r>
        <w:rPr>
          <w:rFonts w:ascii="Arial" w:hAnsi="Arial"/>
          <w:sz w:val="21"/>
          <w:szCs w:val="21"/>
        </w:rPr>
        <w:t>Heili</w:t>
      </w:r>
      <w:proofErr w:type="spellEnd"/>
      <w:r>
        <w:rPr>
          <w:rFonts w:ascii="Arial" w:hAnsi="Arial"/>
          <w:sz w:val="21"/>
          <w:szCs w:val="21"/>
        </w:rPr>
        <w:t xml:space="preserve">-gen Blut, nachdem genau 20 Jahre vorher die Armen Schulschwestern aus Reisbach abgezogen wurden, in unsere Pfarrei und bezogen das Wohnhaus und Anwesen des </w:t>
      </w:r>
      <w:proofErr w:type="spellStart"/>
      <w:r>
        <w:rPr>
          <w:rFonts w:ascii="Arial" w:hAnsi="Arial"/>
          <w:sz w:val="21"/>
          <w:szCs w:val="21"/>
        </w:rPr>
        <w:t>Schleich’schen</w:t>
      </w:r>
      <w:proofErr w:type="spellEnd"/>
      <w:r>
        <w:rPr>
          <w:rFonts w:ascii="Arial" w:hAnsi="Arial"/>
          <w:sz w:val="21"/>
          <w:szCs w:val="21"/>
        </w:rPr>
        <w:t xml:space="preserve"> Benefiziums am </w:t>
      </w:r>
      <w:proofErr w:type="spellStart"/>
      <w:r>
        <w:rPr>
          <w:rFonts w:ascii="Arial" w:hAnsi="Arial"/>
          <w:sz w:val="21"/>
          <w:szCs w:val="21"/>
        </w:rPr>
        <w:t>Hofberg</w:t>
      </w:r>
      <w:proofErr w:type="spellEnd"/>
      <w:r>
        <w:rPr>
          <w:rFonts w:ascii="Arial" w:hAnsi="Arial"/>
          <w:sz w:val="21"/>
          <w:szCs w:val="21"/>
        </w:rPr>
        <w:t xml:space="preserve">. </w:t>
      </w:r>
    </w:p>
    <w:p w14:paraId="539A65EE" w14:textId="77777777" w:rsidR="00C32A59" w:rsidRPr="008C2195" w:rsidRDefault="00C32A59" w:rsidP="00C32A59">
      <w:pPr>
        <w:tabs>
          <w:tab w:val="left" w:pos="1080"/>
        </w:tabs>
        <w:overflowPunct w:val="0"/>
        <w:autoSpaceDE w:val="0"/>
        <w:autoSpaceDN w:val="0"/>
        <w:adjustRightInd w:val="0"/>
        <w:jc w:val="both"/>
        <w:rPr>
          <w:rFonts w:ascii="Arial" w:hAnsi="Arial"/>
          <w:sz w:val="21"/>
          <w:szCs w:val="21"/>
        </w:rPr>
      </w:pPr>
      <w:r>
        <w:rPr>
          <w:rFonts w:ascii="Arial" w:hAnsi="Arial"/>
          <w:sz w:val="21"/>
          <w:szCs w:val="21"/>
        </w:rPr>
        <w:t>Von Anfang an wurden die Schwestern bei uns sehr gut aufgenommen. Sie haben das Leben in unserer Pfarrei in sehr vielen Bereichen wesentlich mitgeprägt. Wir sind den einzelnen Schwestern und der ganzen Gemeinschaft dankbar, dass sie bei uns sind.</w:t>
      </w:r>
    </w:p>
    <w:p w14:paraId="65454149" w14:textId="77777777" w:rsidR="00C32A59" w:rsidRPr="00A576D4" w:rsidRDefault="00C32A59" w:rsidP="00C32A59">
      <w:pPr>
        <w:pStyle w:val="berschrift6"/>
        <w:tabs>
          <w:tab w:val="left" w:pos="7101"/>
        </w:tabs>
        <w:ind w:right="72"/>
        <w:rPr>
          <w:b/>
          <w:bCs/>
          <w:i/>
          <w:iCs/>
          <w:sz w:val="24"/>
        </w:rPr>
      </w:pPr>
      <w:r w:rsidRPr="00A576D4">
        <w:rPr>
          <w:b/>
          <w:bCs/>
          <w:i/>
          <w:iCs/>
          <w:sz w:val="24"/>
        </w:rPr>
        <w:t>Wechsel bei unseren Schwestern in Reisbach</w:t>
      </w:r>
    </w:p>
    <w:p w14:paraId="2CE687F4" w14:textId="77777777" w:rsidR="00C32A59" w:rsidRDefault="00C32A59" w:rsidP="00C32A59">
      <w:pPr>
        <w:tabs>
          <w:tab w:val="left" w:pos="1080"/>
        </w:tabs>
        <w:overflowPunct w:val="0"/>
        <w:autoSpaceDE w:val="0"/>
        <w:autoSpaceDN w:val="0"/>
        <w:adjustRightInd w:val="0"/>
        <w:jc w:val="both"/>
        <w:rPr>
          <w:rFonts w:ascii="Arial" w:hAnsi="Arial"/>
          <w:sz w:val="21"/>
          <w:szCs w:val="21"/>
        </w:rPr>
      </w:pPr>
      <w:r>
        <w:rPr>
          <w:rFonts w:ascii="Arial" w:hAnsi="Arial"/>
          <w:sz w:val="21"/>
          <w:szCs w:val="21"/>
        </w:rPr>
        <w:t xml:space="preserve">Bei den Dienerinnen vom Heiligen Blut stehen im Oktober Ortsveränderungen an: Schwester M. </w:t>
      </w:r>
      <w:proofErr w:type="spellStart"/>
      <w:r>
        <w:rPr>
          <w:rFonts w:ascii="Arial" w:hAnsi="Arial"/>
          <w:sz w:val="21"/>
          <w:szCs w:val="21"/>
        </w:rPr>
        <w:t>Bernadetta</w:t>
      </w:r>
      <w:proofErr w:type="spellEnd"/>
      <w:r>
        <w:rPr>
          <w:rFonts w:ascii="Arial" w:hAnsi="Arial"/>
          <w:sz w:val="21"/>
          <w:szCs w:val="21"/>
        </w:rPr>
        <w:t xml:space="preserve"> </w:t>
      </w:r>
      <w:proofErr w:type="spellStart"/>
      <w:r>
        <w:rPr>
          <w:rFonts w:ascii="Arial" w:hAnsi="Arial"/>
          <w:sz w:val="21"/>
          <w:szCs w:val="21"/>
        </w:rPr>
        <w:t>Hochneder</w:t>
      </w:r>
      <w:proofErr w:type="spellEnd"/>
      <w:r>
        <w:rPr>
          <w:rFonts w:ascii="Arial" w:hAnsi="Arial"/>
          <w:sz w:val="21"/>
          <w:szCs w:val="21"/>
        </w:rPr>
        <w:t xml:space="preserve"> verlässt Reisbach und kommt nach Aufhausen, Schwester M. Angela (die von 2014 – 2016 in Reisbach war) kommt von Kufstein nach Flensburg und Schwester Maria Gloria kommt von Flensburg nach Reisbach.</w:t>
      </w:r>
    </w:p>
    <w:p w14:paraId="22FA6DD7" w14:textId="77777777" w:rsidR="00C32A59" w:rsidRPr="00732837" w:rsidRDefault="00C32A59" w:rsidP="00C32A59">
      <w:pPr>
        <w:pStyle w:val="berschrift6"/>
        <w:tabs>
          <w:tab w:val="left" w:pos="7101"/>
        </w:tabs>
        <w:ind w:right="72"/>
        <w:rPr>
          <w:b/>
          <w:bCs/>
          <w:i/>
          <w:iCs/>
          <w:sz w:val="24"/>
        </w:rPr>
      </w:pPr>
      <w:r w:rsidRPr="00732837">
        <w:rPr>
          <w:b/>
          <w:bCs/>
          <w:i/>
          <w:iCs/>
          <w:sz w:val="24"/>
        </w:rPr>
        <w:lastRenderedPageBreak/>
        <w:t xml:space="preserve">Schwester M. </w:t>
      </w:r>
      <w:proofErr w:type="spellStart"/>
      <w:r w:rsidRPr="00732837">
        <w:rPr>
          <w:b/>
          <w:bCs/>
          <w:i/>
          <w:iCs/>
          <w:sz w:val="24"/>
        </w:rPr>
        <w:t>Bernadetta</w:t>
      </w:r>
      <w:proofErr w:type="spellEnd"/>
      <w:r w:rsidRPr="00732837">
        <w:rPr>
          <w:b/>
          <w:bCs/>
          <w:i/>
          <w:iCs/>
          <w:sz w:val="24"/>
        </w:rPr>
        <w:t xml:space="preserve"> </w:t>
      </w:r>
      <w:proofErr w:type="spellStart"/>
      <w:r w:rsidRPr="00732837">
        <w:rPr>
          <w:b/>
          <w:bCs/>
          <w:i/>
          <w:iCs/>
          <w:sz w:val="24"/>
        </w:rPr>
        <w:t>Hochneder</w:t>
      </w:r>
      <w:proofErr w:type="spellEnd"/>
      <w:r w:rsidRPr="00732837">
        <w:rPr>
          <w:b/>
          <w:bCs/>
          <w:i/>
          <w:iCs/>
          <w:sz w:val="24"/>
        </w:rPr>
        <w:t xml:space="preserve"> verlässt im Oktober Reisbach.</w:t>
      </w:r>
    </w:p>
    <w:p w14:paraId="7C548E8B" w14:textId="77777777" w:rsidR="00C32A59" w:rsidRDefault="00C32A59" w:rsidP="00465E69">
      <w:pPr>
        <w:tabs>
          <w:tab w:val="left" w:pos="1080"/>
        </w:tabs>
        <w:overflowPunct w:val="0"/>
        <w:autoSpaceDE w:val="0"/>
        <w:autoSpaceDN w:val="0"/>
        <w:adjustRightInd w:val="0"/>
        <w:spacing w:after="0"/>
        <w:jc w:val="both"/>
        <w:rPr>
          <w:rFonts w:ascii="Arial" w:hAnsi="Arial"/>
          <w:sz w:val="21"/>
          <w:szCs w:val="21"/>
        </w:rPr>
      </w:pPr>
      <w:r>
        <w:rPr>
          <w:rFonts w:ascii="Arial" w:hAnsi="Arial"/>
          <w:sz w:val="21"/>
          <w:szCs w:val="21"/>
        </w:rPr>
        <w:t xml:space="preserve">Schwester M. </w:t>
      </w:r>
      <w:proofErr w:type="spellStart"/>
      <w:r>
        <w:rPr>
          <w:rFonts w:ascii="Arial" w:hAnsi="Arial"/>
          <w:sz w:val="21"/>
          <w:szCs w:val="21"/>
        </w:rPr>
        <w:t>Bernadetta</w:t>
      </w:r>
      <w:proofErr w:type="spellEnd"/>
      <w:r>
        <w:rPr>
          <w:rFonts w:ascii="Arial" w:hAnsi="Arial"/>
          <w:sz w:val="21"/>
          <w:szCs w:val="21"/>
        </w:rPr>
        <w:t xml:space="preserve"> </w:t>
      </w:r>
      <w:proofErr w:type="spellStart"/>
      <w:r>
        <w:rPr>
          <w:rFonts w:ascii="Arial" w:hAnsi="Arial"/>
          <w:sz w:val="21"/>
          <w:szCs w:val="21"/>
        </w:rPr>
        <w:t>Hochneder</w:t>
      </w:r>
      <w:proofErr w:type="spellEnd"/>
      <w:r>
        <w:rPr>
          <w:rFonts w:ascii="Arial" w:hAnsi="Arial"/>
          <w:sz w:val="21"/>
          <w:szCs w:val="21"/>
        </w:rPr>
        <w:t xml:space="preserve"> kam im Juni 2016 als Novizin nach Reis-bach und war nun etwas mehr als 5 Jahre bei uns. Schwester M. </w:t>
      </w:r>
      <w:proofErr w:type="spellStart"/>
      <w:r>
        <w:rPr>
          <w:rFonts w:ascii="Arial" w:hAnsi="Arial"/>
          <w:sz w:val="21"/>
          <w:szCs w:val="21"/>
        </w:rPr>
        <w:t>Bernadetta</w:t>
      </w:r>
      <w:proofErr w:type="spellEnd"/>
      <w:r>
        <w:rPr>
          <w:rFonts w:ascii="Arial" w:hAnsi="Arial"/>
          <w:sz w:val="21"/>
          <w:szCs w:val="21"/>
        </w:rPr>
        <w:t xml:space="preserve"> hat in diesem Zeitraum den Gospelchor geleitet und viele Familiengottes-dienste, Andachten, Gottesdienste mit Radio Horeb musikalisch gestaltet. In den letzten beiden Jahren hat sie bei der Vorbereitung der Kinder zur Erst-beichte und Erstkommunion mitgewirkt, ebenso in der Jugendarbeit, z.B. bei den Kindertagen nach Ostern und am 31. Oktober. Sie hat viele Andachten (mit-)geleitet und sehr viele Anbetungsstunden in unseren Kirchen </w:t>
      </w:r>
      <w:proofErr w:type="spellStart"/>
      <w:r>
        <w:rPr>
          <w:rFonts w:ascii="Arial" w:hAnsi="Arial"/>
          <w:sz w:val="21"/>
          <w:szCs w:val="21"/>
        </w:rPr>
        <w:t>übernom-men</w:t>
      </w:r>
      <w:proofErr w:type="spellEnd"/>
      <w:r>
        <w:rPr>
          <w:rFonts w:ascii="Arial" w:hAnsi="Arial"/>
          <w:sz w:val="21"/>
          <w:szCs w:val="21"/>
        </w:rPr>
        <w:t xml:space="preserve">. Als ausgebildete Querflötenlehrerin hat sie über die Jahre hinweg </w:t>
      </w:r>
      <w:proofErr w:type="spellStart"/>
      <w:r>
        <w:rPr>
          <w:rFonts w:ascii="Arial" w:hAnsi="Arial"/>
          <w:sz w:val="21"/>
          <w:szCs w:val="21"/>
        </w:rPr>
        <w:t>unge</w:t>
      </w:r>
      <w:proofErr w:type="spellEnd"/>
      <w:r>
        <w:rPr>
          <w:rFonts w:ascii="Arial" w:hAnsi="Arial"/>
          <w:sz w:val="21"/>
          <w:szCs w:val="21"/>
        </w:rPr>
        <w:t xml:space="preserve">-zählte Anbetungsstunden, Andachten und Gottesdienste mit ihren exzellenten Improvisationen auf ihrem Instrument bereichert. Sie hat mitgewirkt im Mesner- und </w:t>
      </w:r>
      <w:proofErr w:type="spellStart"/>
      <w:r>
        <w:rPr>
          <w:rFonts w:ascii="Arial" w:hAnsi="Arial"/>
          <w:sz w:val="21"/>
          <w:szCs w:val="21"/>
        </w:rPr>
        <w:t>Lektorendienst</w:t>
      </w:r>
      <w:proofErr w:type="spellEnd"/>
      <w:r>
        <w:rPr>
          <w:rFonts w:ascii="Arial" w:hAnsi="Arial"/>
          <w:sz w:val="21"/>
          <w:szCs w:val="21"/>
        </w:rPr>
        <w:t xml:space="preserve"> und jetzt in der Coronazeit im „Begrüßungsteam“. Wenn die Gartenanlagen in den letzten Jahren im Pfarrhofbereich sehr gepflegt aus-sahen, war dies wesentlich ihr zu verdanken.</w:t>
      </w:r>
    </w:p>
    <w:p w14:paraId="52ED6899" w14:textId="75611AB1" w:rsidR="00C32A59" w:rsidRDefault="00C32A59" w:rsidP="00465E69">
      <w:pPr>
        <w:tabs>
          <w:tab w:val="left" w:pos="1080"/>
        </w:tabs>
        <w:overflowPunct w:val="0"/>
        <w:autoSpaceDE w:val="0"/>
        <w:autoSpaceDN w:val="0"/>
        <w:adjustRightInd w:val="0"/>
        <w:spacing w:after="0"/>
        <w:jc w:val="both"/>
        <w:rPr>
          <w:rFonts w:ascii="Arial" w:hAnsi="Arial"/>
          <w:sz w:val="21"/>
          <w:szCs w:val="21"/>
        </w:rPr>
      </w:pPr>
      <w:r>
        <w:rPr>
          <w:rFonts w:ascii="Arial" w:hAnsi="Arial"/>
          <w:sz w:val="21"/>
          <w:szCs w:val="21"/>
        </w:rPr>
        <w:t xml:space="preserve">Wir danken Schwester M. </w:t>
      </w:r>
      <w:proofErr w:type="spellStart"/>
      <w:r>
        <w:rPr>
          <w:rFonts w:ascii="Arial" w:hAnsi="Arial"/>
          <w:sz w:val="21"/>
          <w:szCs w:val="21"/>
        </w:rPr>
        <w:t>Bernadetta</w:t>
      </w:r>
      <w:proofErr w:type="spellEnd"/>
      <w:r>
        <w:rPr>
          <w:rFonts w:ascii="Arial" w:hAnsi="Arial"/>
          <w:sz w:val="21"/>
          <w:szCs w:val="21"/>
        </w:rPr>
        <w:t xml:space="preserve">, die im vergangenen Juli 40 Jahre alt geworden ist, für ihr Hiersein und ihr Wirken in Reisbach. </w:t>
      </w:r>
    </w:p>
    <w:p w14:paraId="2949E3E6" w14:textId="2E74A758" w:rsidR="004A179F" w:rsidRDefault="004A179F" w:rsidP="00465E69">
      <w:pPr>
        <w:tabs>
          <w:tab w:val="left" w:pos="1080"/>
        </w:tabs>
        <w:overflowPunct w:val="0"/>
        <w:autoSpaceDE w:val="0"/>
        <w:autoSpaceDN w:val="0"/>
        <w:adjustRightInd w:val="0"/>
        <w:spacing w:after="0"/>
        <w:jc w:val="both"/>
        <w:rPr>
          <w:rFonts w:ascii="Arial" w:hAnsi="Arial"/>
          <w:sz w:val="21"/>
          <w:szCs w:val="21"/>
        </w:rPr>
      </w:pPr>
      <w:r>
        <w:rPr>
          <w:rFonts w:ascii="Arial" w:hAnsi="Arial"/>
          <w:sz w:val="21"/>
          <w:szCs w:val="21"/>
        </w:rPr>
        <w:t xml:space="preserve">Beim 10.00 Uhr-Gottesdienst am 3. Oktober werden wir Schwester M. </w:t>
      </w:r>
      <w:proofErr w:type="spellStart"/>
      <w:r>
        <w:rPr>
          <w:rFonts w:ascii="Arial" w:hAnsi="Arial"/>
          <w:sz w:val="21"/>
          <w:szCs w:val="21"/>
        </w:rPr>
        <w:t>Bernadetta</w:t>
      </w:r>
      <w:proofErr w:type="spellEnd"/>
      <w:r>
        <w:rPr>
          <w:rFonts w:ascii="Arial" w:hAnsi="Arial"/>
          <w:sz w:val="21"/>
          <w:szCs w:val="21"/>
        </w:rPr>
        <w:t xml:space="preserve"> verabschieden, auch wenn sie Reisbach erst zwei Wochen später verlassen wird.</w:t>
      </w:r>
    </w:p>
    <w:p w14:paraId="3CF7B250" w14:textId="7E2A1A48" w:rsidR="00C32A59" w:rsidRPr="00C32A59" w:rsidRDefault="00C32A59" w:rsidP="00C32A59">
      <w:pPr>
        <w:pStyle w:val="berschrift6"/>
        <w:tabs>
          <w:tab w:val="left" w:pos="7101"/>
        </w:tabs>
        <w:ind w:right="72"/>
        <w:rPr>
          <w:b/>
          <w:bCs/>
          <w:i/>
          <w:iCs/>
          <w:sz w:val="24"/>
        </w:rPr>
      </w:pPr>
      <w:r>
        <w:rPr>
          <w:b/>
          <w:bCs/>
          <w:i/>
          <w:iCs/>
          <w:sz w:val="24"/>
        </w:rPr>
        <w:t>Donnerstag,</w:t>
      </w:r>
      <w:r w:rsidRPr="00C32A59">
        <w:rPr>
          <w:b/>
          <w:bCs/>
          <w:i/>
          <w:iCs/>
          <w:sz w:val="24"/>
        </w:rPr>
        <w:t xml:space="preserve"> 7. Oktober: Rosenkranzfest: Treffen der Mitglieder </w:t>
      </w:r>
    </w:p>
    <w:p w14:paraId="05806B53" w14:textId="77777777" w:rsidR="00C32A59" w:rsidRPr="00C32A59" w:rsidRDefault="00C32A59" w:rsidP="00C32A59">
      <w:pPr>
        <w:pStyle w:val="berschrift6"/>
        <w:tabs>
          <w:tab w:val="left" w:pos="7101"/>
        </w:tabs>
        <w:ind w:right="72"/>
        <w:rPr>
          <w:b/>
          <w:bCs/>
          <w:i/>
          <w:iCs/>
          <w:sz w:val="24"/>
        </w:rPr>
      </w:pPr>
      <w:r w:rsidRPr="00C32A59">
        <w:rPr>
          <w:b/>
          <w:bCs/>
          <w:i/>
          <w:iCs/>
          <w:sz w:val="24"/>
        </w:rPr>
        <w:t>des lebendigen Rosenkranzes</w:t>
      </w:r>
    </w:p>
    <w:p w14:paraId="2AA214D6" w14:textId="77777777" w:rsidR="00C32A59" w:rsidRDefault="00C32A59" w:rsidP="00C32A59">
      <w:pPr>
        <w:pStyle w:val="Textkrper"/>
        <w:tabs>
          <w:tab w:val="left" w:pos="6168"/>
          <w:tab w:val="left" w:pos="7868"/>
        </w:tabs>
        <w:ind w:right="72"/>
        <w:rPr>
          <w:rFonts w:ascii="Arial" w:hAnsi="Arial" w:cs="Arial"/>
          <w:sz w:val="21"/>
          <w:szCs w:val="21"/>
        </w:rPr>
      </w:pPr>
      <w:r>
        <w:rPr>
          <w:rFonts w:ascii="Arial" w:hAnsi="Arial" w:cs="Arial"/>
          <w:sz w:val="21"/>
          <w:szCs w:val="21"/>
        </w:rPr>
        <w:t>"Die Allerseligste Jungfrau Maria gab dem Rosenkranzgebet eine solche Wirkung, dass es kein materielles, spirituelles, nationales oder internationales Problem gibt, das nicht durch ihn und durch unser Opfer gelöst werden kann." (Schwester Lucia von Fatima)</w:t>
      </w:r>
    </w:p>
    <w:p w14:paraId="27062CBC" w14:textId="77777777" w:rsidR="00C32A59" w:rsidRDefault="00C32A59" w:rsidP="00C32A59">
      <w:pPr>
        <w:pStyle w:val="Textkrper"/>
        <w:tabs>
          <w:tab w:val="left" w:pos="6168"/>
          <w:tab w:val="left" w:pos="7868"/>
        </w:tabs>
        <w:ind w:right="72"/>
        <w:rPr>
          <w:rFonts w:ascii="Arial" w:hAnsi="Arial" w:cs="Arial"/>
          <w:sz w:val="21"/>
          <w:szCs w:val="21"/>
        </w:rPr>
      </w:pPr>
      <w:r>
        <w:rPr>
          <w:rFonts w:ascii="Arial" w:hAnsi="Arial" w:cs="Arial"/>
          <w:sz w:val="21"/>
          <w:szCs w:val="21"/>
        </w:rPr>
        <w:t>In Reisbach gab es seit Jahrhunderten einen Rosenkranzverein und in Folge Gemeinschaften des lebendigen Rosenkranzes mit vielen Mitgliedern. Am Rosenkranzfest, 7. Oktober, sind abends alle Mitglieder eingeladen:</w:t>
      </w:r>
    </w:p>
    <w:p w14:paraId="15883205" w14:textId="0B5976A4" w:rsidR="00C32A59" w:rsidRDefault="00C32A59" w:rsidP="00C32A59">
      <w:pPr>
        <w:pStyle w:val="Textkrper"/>
        <w:tabs>
          <w:tab w:val="left" w:pos="6168"/>
          <w:tab w:val="left" w:pos="7868"/>
        </w:tabs>
        <w:ind w:right="72"/>
        <w:rPr>
          <w:rFonts w:ascii="Arial" w:hAnsi="Arial" w:cs="Arial"/>
          <w:sz w:val="21"/>
          <w:szCs w:val="21"/>
        </w:rPr>
      </w:pPr>
      <w:r>
        <w:rPr>
          <w:rFonts w:ascii="Arial" w:hAnsi="Arial" w:cs="Arial"/>
          <w:sz w:val="21"/>
          <w:szCs w:val="21"/>
        </w:rPr>
        <w:t>18.</w:t>
      </w:r>
      <w:r w:rsidR="00A93F71">
        <w:rPr>
          <w:rFonts w:ascii="Arial" w:hAnsi="Arial" w:cs="Arial"/>
          <w:sz w:val="21"/>
          <w:szCs w:val="21"/>
        </w:rPr>
        <w:t>2</w:t>
      </w:r>
      <w:r>
        <w:rPr>
          <w:rFonts w:ascii="Arial" w:hAnsi="Arial" w:cs="Arial"/>
          <w:sz w:val="21"/>
          <w:szCs w:val="21"/>
        </w:rPr>
        <w:t>0 Uhr Rosenkranz</w:t>
      </w:r>
      <w:r w:rsidR="00465E69">
        <w:rPr>
          <w:rFonts w:ascii="Arial" w:hAnsi="Arial" w:cs="Arial"/>
          <w:sz w:val="21"/>
          <w:szCs w:val="21"/>
        </w:rPr>
        <w:t xml:space="preserve"> und anschließend um </w:t>
      </w:r>
      <w:r>
        <w:rPr>
          <w:rFonts w:ascii="Arial" w:hAnsi="Arial" w:cs="Arial"/>
          <w:sz w:val="21"/>
          <w:szCs w:val="21"/>
        </w:rPr>
        <w:t>19.00 Uhr Festgottesdienst</w:t>
      </w:r>
    </w:p>
    <w:p w14:paraId="32C62252" w14:textId="303F4893" w:rsidR="00C32A59" w:rsidRDefault="00C32A59" w:rsidP="00C32A59">
      <w:pPr>
        <w:pStyle w:val="Textkrper"/>
        <w:tabs>
          <w:tab w:val="left" w:pos="6168"/>
          <w:tab w:val="left" w:pos="7868"/>
        </w:tabs>
        <w:ind w:right="72"/>
        <w:rPr>
          <w:b/>
          <w:bCs/>
          <w:i/>
          <w:iCs/>
        </w:rPr>
      </w:pPr>
      <w:r>
        <w:rPr>
          <w:rFonts w:ascii="Arial" w:hAnsi="Arial" w:cs="Arial"/>
          <w:sz w:val="21"/>
          <w:szCs w:val="21"/>
        </w:rPr>
        <w:t xml:space="preserve">Herzliche Einladung! </w:t>
      </w:r>
    </w:p>
    <w:p w14:paraId="761F7F80" w14:textId="77777777" w:rsidR="00C32A59" w:rsidRPr="00C32A59" w:rsidRDefault="00C32A59" w:rsidP="00C32A59">
      <w:pPr>
        <w:pStyle w:val="Textkrper"/>
        <w:tabs>
          <w:tab w:val="left" w:pos="6168"/>
          <w:tab w:val="left" w:pos="7868"/>
        </w:tabs>
        <w:ind w:right="72"/>
        <w:rPr>
          <w:b/>
          <w:bCs/>
          <w:i/>
          <w:iCs/>
          <w:sz w:val="10"/>
          <w:szCs w:val="6"/>
        </w:rPr>
      </w:pPr>
    </w:p>
    <w:p w14:paraId="0A37E60D" w14:textId="77777777" w:rsidR="00C32A59" w:rsidRPr="00C32A59" w:rsidRDefault="00C32A59" w:rsidP="00C32A59">
      <w:pPr>
        <w:pStyle w:val="berschrift6"/>
        <w:tabs>
          <w:tab w:val="left" w:pos="7101"/>
        </w:tabs>
        <w:ind w:right="72"/>
        <w:rPr>
          <w:b/>
          <w:bCs/>
          <w:i/>
          <w:iCs/>
          <w:sz w:val="24"/>
        </w:rPr>
      </w:pPr>
      <w:r w:rsidRPr="00C32A59">
        <w:rPr>
          <w:b/>
          <w:bCs/>
          <w:i/>
          <w:iCs/>
          <w:sz w:val="24"/>
        </w:rPr>
        <w:t>Familiengottesdienst</w:t>
      </w:r>
    </w:p>
    <w:p w14:paraId="1D812477" w14:textId="3FACCADB" w:rsidR="00C32A59" w:rsidRDefault="00C32A59" w:rsidP="00C32A59">
      <w:pPr>
        <w:tabs>
          <w:tab w:val="left" w:pos="1080"/>
        </w:tabs>
        <w:overflowPunct w:val="0"/>
        <w:autoSpaceDE w:val="0"/>
        <w:autoSpaceDN w:val="0"/>
        <w:adjustRightInd w:val="0"/>
        <w:spacing w:after="0"/>
        <w:jc w:val="both"/>
        <w:rPr>
          <w:rFonts w:ascii="Arial" w:hAnsi="Arial"/>
          <w:sz w:val="21"/>
          <w:szCs w:val="21"/>
        </w:rPr>
      </w:pPr>
      <w:r>
        <w:rPr>
          <w:rFonts w:ascii="Arial" w:hAnsi="Arial"/>
          <w:sz w:val="21"/>
          <w:szCs w:val="21"/>
        </w:rPr>
        <w:t xml:space="preserve">Der Hauptgottesdienst am Sonntag, 10. Oktober wird als Familiengottesdienst gefeiert. Dabei wird den Schülern der </w:t>
      </w:r>
      <w:r w:rsidR="00E73C72">
        <w:rPr>
          <w:rFonts w:ascii="Arial" w:hAnsi="Arial"/>
          <w:sz w:val="21"/>
          <w:szCs w:val="21"/>
        </w:rPr>
        <w:t>3</w:t>
      </w:r>
      <w:r>
        <w:rPr>
          <w:rFonts w:ascii="Arial" w:hAnsi="Arial"/>
          <w:sz w:val="21"/>
          <w:szCs w:val="21"/>
        </w:rPr>
        <w:t xml:space="preserve">. Klassen das Vaterunser überreicht. </w:t>
      </w:r>
    </w:p>
    <w:p w14:paraId="7E60B55B" w14:textId="77777777" w:rsidR="00C32A59" w:rsidRPr="00C32A59" w:rsidRDefault="00C32A59" w:rsidP="00C32A59">
      <w:pPr>
        <w:tabs>
          <w:tab w:val="left" w:pos="1080"/>
        </w:tabs>
        <w:overflowPunct w:val="0"/>
        <w:autoSpaceDE w:val="0"/>
        <w:autoSpaceDN w:val="0"/>
        <w:adjustRightInd w:val="0"/>
        <w:jc w:val="both"/>
        <w:rPr>
          <w:rFonts w:ascii="Arial" w:hAnsi="Arial"/>
          <w:sz w:val="21"/>
          <w:szCs w:val="21"/>
        </w:rPr>
      </w:pPr>
      <w:r>
        <w:rPr>
          <w:rFonts w:ascii="Arial" w:hAnsi="Arial"/>
          <w:sz w:val="21"/>
          <w:szCs w:val="21"/>
        </w:rPr>
        <w:t>Der Gottesdienst wird musikalisch von unserem Gospelchor gestaltet.</w:t>
      </w:r>
      <w:r w:rsidRPr="00C32A59">
        <w:rPr>
          <w:rFonts w:ascii="Arial" w:hAnsi="Arial"/>
          <w:sz w:val="21"/>
          <w:szCs w:val="21"/>
        </w:rPr>
        <w:t xml:space="preserve"> </w:t>
      </w:r>
    </w:p>
    <w:p w14:paraId="02A36EE5" w14:textId="77777777" w:rsidR="00465E69" w:rsidRDefault="00465E69" w:rsidP="00465E69">
      <w:pPr>
        <w:tabs>
          <w:tab w:val="left" w:pos="355"/>
          <w:tab w:val="left" w:pos="6959"/>
          <w:tab w:val="left" w:pos="7160"/>
          <w:tab w:val="left" w:pos="7199"/>
          <w:tab w:val="left" w:pos="7442"/>
          <w:tab w:val="left" w:pos="7584"/>
          <w:tab w:val="left" w:pos="7868"/>
        </w:tabs>
        <w:autoSpaceDE w:val="0"/>
        <w:autoSpaceDN w:val="0"/>
        <w:adjustRightInd w:val="0"/>
        <w:spacing w:after="0" w:line="240" w:lineRule="auto"/>
        <w:jc w:val="center"/>
        <w:rPr>
          <w:rFonts w:ascii="Times New Roman" w:hAnsi="Times New Roman"/>
          <w:b/>
          <w:bCs/>
          <w:i/>
          <w:iCs/>
          <w:color w:val="000000"/>
          <w:sz w:val="32"/>
          <w:szCs w:val="32"/>
          <w:u w:val="single"/>
          <w:lang w:eastAsia="de-DE"/>
        </w:rPr>
      </w:pPr>
    </w:p>
    <w:p w14:paraId="0FB27C71" w14:textId="063A38D8" w:rsidR="00465E69" w:rsidRDefault="00465E69" w:rsidP="00465E69">
      <w:pPr>
        <w:tabs>
          <w:tab w:val="left" w:pos="355"/>
          <w:tab w:val="left" w:pos="6959"/>
          <w:tab w:val="left" w:pos="7160"/>
          <w:tab w:val="left" w:pos="7199"/>
          <w:tab w:val="left" w:pos="7442"/>
          <w:tab w:val="left" w:pos="7584"/>
          <w:tab w:val="left" w:pos="7868"/>
        </w:tabs>
        <w:autoSpaceDE w:val="0"/>
        <w:autoSpaceDN w:val="0"/>
        <w:adjustRightInd w:val="0"/>
        <w:spacing w:after="0" w:line="240" w:lineRule="auto"/>
        <w:jc w:val="center"/>
        <w:rPr>
          <w:rFonts w:ascii="Times New Roman" w:hAnsi="Times New Roman"/>
          <w:b/>
          <w:bCs/>
          <w:i/>
          <w:iCs/>
          <w:color w:val="000000"/>
          <w:sz w:val="32"/>
          <w:szCs w:val="32"/>
          <w:u w:val="single"/>
          <w:lang w:eastAsia="de-DE"/>
        </w:rPr>
      </w:pPr>
      <w:r>
        <w:rPr>
          <w:rFonts w:ascii="Times New Roman" w:hAnsi="Times New Roman"/>
          <w:b/>
          <w:bCs/>
          <w:i/>
          <w:iCs/>
          <w:color w:val="000000"/>
          <w:sz w:val="32"/>
          <w:szCs w:val="32"/>
          <w:u w:val="single"/>
          <w:lang w:eastAsia="de-DE"/>
        </w:rPr>
        <w:t xml:space="preserve">Pfarrbüro- Öffnungszeiten </w:t>
      </w:r>
    </w:p>
    <w:p w14:paraId="4D5CC262" w14:textId="77777777" w:rsidR="00465E69" w:rsidRDefault="00465E69" w:rsidP="00465E69">
      <w:pPr>
        <w:tabs>
          <w:tab w:val="left" w:pos="355"/>
          <w:tab w:val="left" w:pos="7101"/>
          <w:tab w:val="left" w:pos="7230"/>
          <w:tab w:val="left" w:pos="7443"/>
          <w:tab w:val="left" w:pos="7584"/>
          <w:tab w:val="left" w:pos="7868"/>
        </w:tabs>
        <w:autoSpaceDE w:val="0"/>
        <w:autoSpaceDN w:val="0"/>
        <w:adjustRightInd w:val="0"/>
        <w:spacing w:after="0" w:line="240" w:lineRule="auto"/>
        <w:jc w:val="center"/>
        <w:rPr>
          <w:rFonts w:ascii="Arial" w:hAnsi="Arial" w:cs="Arial"/>
          <w:b/>
          <w:bCs/>
          <w:color w:val="000000"/>
          <w:sz w:val="24"/>
          <w:szCs w:val="24"/>
          <w:lang w:eastAsia="de-DE"/>
        </w:rPr>
      </w:pPr>
      <w:r>
        <w:rPr>
          <w:rFonts w:ascii="Times New Roman" w:hAnsi="Times New Roman"/>
          <w:b/>
          <w:bCs/>
          <w:i/>
          <w:iCs/>
          <w:color w:val="000000"/>
          <w:sz w:val="24"/>
          <w:szCs w:val="24"/>
          <w:lang w:eastAsia="de-DE"/>
        </w:rPr>
        <w:t xml:space="preserve">Montag, Dienstag, u. Donnerstag: 9.00 – 11.00 Uhr.  </w:t>
      </w:r>
      <w:r>
        <w:rPr>
          <w:rFonts w:ascii="Arial" w:hAnsi="Arial" w:cs="Arial"/>
          <w:b/>
          <w:bCs/>
          <w:color w:val="000000"/>
          <w:sz w:val="24"/>
          <w:szCs w:val="24"/>
          <w:lang w:eastAsia="de-DE"/>
        </w:rPr>
        <w:t xml:space="preserve"> </w:t>
      </w:r>
    </w:p>
    <w:p w14:paraId="7A9A1771" w14:textId="77777777" w:rsidR="00465E69" w:rsidRDefault="00465E69" w:rsidP="00465E69">
      <w:pPr>
        <w:tabs>
          <w:tab w:val="left" w:pos="355"/>
          <w:tab w:val="left" w:pos="7101"/>
          <w:tab w:val="left" w:pos="7230"/>
          <w:tab w:val="left" w:pos="7443"/>
          <w:tab w:val="left" w:pos="7584"/>
          <w:tab w:val="left" w:pos="7868"/>
        </w:tabs>
        <w:autoSpaceDE w:val="0"/>
        <w:autoSpaceDN w:val="0"/>
        <w:adjustRightInd w:val="0"/>
        <w:spacing w:after="0" w:line="240" w:lineRule="auto"/>
        <w:jc w:val="center"/>
        <w:rPr>
          <w:rFonts w:ascii="Times New Roman" w:hAnsi="Times New Roman"/>
          <w:b/>
          <w:bCs/>
          <w:i/>
          <w:iCs/>
          <w:color w:val="000000"/>
          <w:sz w:val="24"/>
          <w:szCs w:val="24"/>
          <w:lang w:eastAsia="de-DE"/>
        </w:rPr>
      </w:pPr>
      <w:r>
        <w:rPr>
          <w:rFonts w:ascii="Times New Roman" w:hAnsi="Times New Roman"/>
          <w:b/>
          <w:bCs/>
          <w:i/>
          <w:iCs/>
          <w:color w:val="000000"/>
          <w:sz w:val="24"/>
          <w:szCs w:val="24"/>
          <w:u w:val="single"/>
          <w:lang w:eastAsia="de-DE"/>
        </w:rPr>
        <w:t>Zusätzlich neu</w:t>
      </w:r>
      <w:r>
        <w:rPr>
          <w:rFonts w:ascii="Times New Roman" w:hAnsi="Times New Roman"/>
          <w:b/>
          <w:bCs/>
          <w:i/>
          <w:iCs/>
          <w:color w:val="000000"/>
          <w:sz w:val="24"/>
          <w:szCs w:val="24"/>
          <w:lang w:eastAsia="de-DE"/>
        </w:rPr>
        <w:t>: Dienstag: 14.00 – 16.00 Uhr.</w:t>
      </w:r>
    </w:p>
    <w:p w14:paraId="04825532" w14:textId="77777777" w:rsidR="00465E69" w:rsidRDefault="00465E69" w:rsidP="00465E69">
      <w:pPr>
        <w:autoSpaceDE w:val="0"/>
        <w:autoSpaceDN w:val="0"/>
        <w:adjustRightInd w:val="0"/>
        <w:spacing w:after="120" w:line="240" w:lineRule="auto"/>
        <w:jc w:val="center"/>
        <w:rPr>
          <w:rFonts w:cs="Calibri"/>
          <w:b/>
          <w:bCs/>
          <w:i/>
          <w:iCs/>
          <w:color w:val="000000"/>
          <w:lang w:eastAsia="de-DE"/>
        </w:rPr>
      </w:pPr>
      <w:r>
        <w:rPr>
          <w:rFonts w:cs="Calibri"/>
          <w:b/>
          <w:bCs/>
          <w:i/>
          <w:iCs/>
          <w:color w:val="000000"/>
          <w:lang w:eastAsia="de-DE"/>
        </w:rPr>
        <w:t>Am Mittwoch und Freitag ist das Pfarrbüro geschlossen</w:t>
      </w:r>
    </w:p>
    <w:p w14:paraId="170B1E7B" w14:textId="77777777" w:rsidR="00465E69" w:rsidRPr="00F861A4" w:rsidRDefault="00465E69" w:rsidP="00465E69">
      <w:pPr>
        <w:autoSpaceDE w:val="0"/>
        <w:autoSpaceDN w:val="0"/>
        <w:adjustRightInd w:val="0"/>
        <w:spacing w:after="120" w:line="240" w:lineRule="auto"/>
        <w:jc w:val="center"/>
        <w:rPr>
          <w:rFonts w:cs="Calibri"/>
          <w:b/>
          <w:bCs/>
          <w:i/>
          <w:iCs/>
          <w:lang w:eastAsia="de-DE"/>
        </w:rPr>
      </w:pPr>
      <w:r>
        <w:rPr>
          <w:rFonts w:cs="Calibri"/>
          <w:b/>
          <w:bCs/>
          <w:i/>
          <w:iCs/>
          <w:color w:val="000000"/>
          <w:lang w:eastAsia="de-DE"/>
        </w:rPr>
        <w:t xml:space="preserve">Tel. Pfarrbüro: 08734-226 -    </w:t>
      </w:r>
      <w:r w:rsidRPr="003474B2">
        <w:rPr>
          <w:rFonts w:cs="Calibri"/>
          <w:b/>
          <w:bCs/>
          <w:i/>
          <w:iCs/>
          <w:color w:val="000000"/>
          <w:lang w:eastAsia="de-DE"/>
        </w:rPr>
        <w:t xml:space="preserve">Tel. Pfarrer </w:t>
      </w:r>
      <w:proofErr w:type="spellStart"/>
      <w:r w:rsidRPr="003474B2">
        <w:rPr>
          <w:rFonts w:cs="Calibri"/>
          <w:b/>
          <w:bCs/>
          <w:i/>
          <w:iCs/>
          <w:color w:val="000000"/>
          <w:lang w:eastAsia="de-DE"/>
        </w:rPr>
        <w:t>Liesaus</w:t>
      </w:r>
      <w:proofErr w:type="spellEnd"/>
      <w:r w:rsidRPr="003474B2">
        <w:rPr>
          <w:rFonts w:cs="Calibri"/>
          <w:b/>
          <w:bCs/>
          <w:i/>
          <w:iCs/>
          <w:color w:val="000000"/>
          <w:lang w:eastAsia="de-DE"/>
        </w:rPr>
        <w:t xml:space="preserve">: </w:t>
      </w:r>
      <w:r w:rsidRPr="004D5F26">
        <w:rPr>
          <w:rFonts w:cs="Calibri"/>
          <w:b/>
          <w:bCs/>
          <w:i/>
          <w:iCs/>
          <w:color w:val="000000"/>
          <w:lang w:eastAsia="de-DE"/>
        </w:rPr>
        <w:t>08734-</w:t>
      </w:r>
      <w:r w:rsidRPr="004D5F26">
        <w:rPr>
          <w:rFonts w:cs="Calibri"/>
          <w:b/>
          <w:bCs/>
          <w:i/>
          <w:iCs/>
          <w:lang w:eastAsia="de-DE"/>
        </w:rPr>
        <w:t xml:space="preserve">938 </w:t>
      </w:r>
      <w:r>
        <w:rPr>
          <w:rFonts w:cs="Calibri"/>
          <w:b/>
          <w:bCs/>
          <w:i/>
          <w:iCs/>
          <w:lang w:eastAsia="de-DE"/>
        </w:rPr>
        <w:t>209 1</w:t>
      </w:r>
    </w:p>
    <w:p w14:paraId="7DDA08E3" w14:textId="77777777" w:rsidR="00354341" w:rsidRPr="00465E69" w:rsidRDefault="00354341" w:rsidP="005C76AF"/>
    <w:sectPr w:rsidR="00354341" w:rsidRPr="00465E69" w:rsidSect="00465E69">
      <w:headerReference w:type="first" r:id="rId6"/>
      <w:pgSz w:w="8391" w:h="11907" w:code="11"/>
      <w:pgMar w:top="284" w:right="454" w:bottom="0" w:left="680" w:header="42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D005B6" w14:textId="77777777" w:rsidR="0025269F" w:rsidRDefault="0025269F" w:rsidP="00DC2AFC">
      <w:pPr>
        <w:spacing w:after="0" w:line="240" w:lineRule="auto"/>
      </w:pPr>
      <w:r>
        <w:separator/>
      </w:r>
    </w:p>
  </w:endnote>
  <w:endnote w:type="continuationSeparator" w:id="0">
    <w:p w14:paraId="43E7F2BA" w14:textId="77777777" w:rsidR="0025269F" w:rsidRDefault="0025269F" w:rsidP="00DC2A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93F9B5" w14:textId="77777777" w:rsidR="0025269F" w:rsidRDefault="0025269F" w:rsidP="00DC2AFC">
      <w:pPr>
        <w:spacing w:after="0" w:line="240" w:lineRule="auto"/>
      </w:pPr>
      <w:r>
        <w:separator/>
      </w:r>
    </w:p>
  </w:footnote>
  <w:footnote w:type="continuationSeparator" w:id="0">
    <w:p w14:paraId="0E2776FC" w14:textId="77777777" w:rsidR="0025269F" w:rsidRDefault="0025269F" w:rsidP="00DC2A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9C1B7" w14:textId="77777777" w:rsidR="00DC2AFC" w:rsidRDefault="0025269F">
    <w:pPr>
      <w:pStyle w:val="Kopfzeile"/>
      <w:rPr>
        <w:lang w:eastAsia="de-DE"/>
      </w:rPr>
    </w:pPr>
    <w:r>
      <w:rPr>
        <w:lang w:eastAsia="de-DE"/>
      </w:rPr>
      <w:drawing>
        <wp:anchor distT="0" distB="0" distL="114300" distR="114300" simplePos="0" relativeHeight="251657728" behindDoc="1" locked="0" layoutInCell="1" allowOverlap="1" wp14:anchorId="37542747" wp14:editId="32739EF8">
          <wp:simplePos x="0" y="0"/>
          <wp:positionH relativeFrom="column">
            <wp:posOffset>-104775</wp:posOffset>
          </wp:positionH>
          <wp:positionV relativeFrom="paragraph">
            <wp:posOffset>-135890</wp:posOffset>
          </wp:positionV>
          <wp:extent cx="4678680" cy="1722120"/>
          <wp:effectExtent l="0" t="0" r="0" b="0"/>
          <wp:wrapTight wrapText="bothSides">
            <wp:wrapPolygon edited="0">
              <wp:start x="0" y="0"/>
              <wp:lineTo x="0" y="21265"/>
              <wp:lineTo x="21547" y="21265"/>
              <wp:lineTo x="21547" y="0"/>
              <wp:lineTo x="0" y="0"/>
            </wp:wrapPolygon>
          </wp:wrapTight>
          <wp:docPr id="1"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78680" cy="17221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revisionView w:inkAnnotations="0"/>
  <w:defaultTabStop w:val="709"/>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269F"/>
    <w:rsid w:val="0005381C"/>
    <w:rsid w:val="000C5B86"/>
    <w:rsid w:val="00176681"/>
    <w:rsid w:val="0025269F"/>
    <w:rsid w:val="00325280"/>
    <w:rsid w:val="00354341"/>
    <w:rsid w:val="00355408"/>
    <w:rsid w:val="003A0D68"/>
    <w:rsid w:val="003A54E3"/>
    <w:rsid w:val="00465E69"/>
    <w:rsid w:val="004A179F"/>
    <w:rsid w:val="004A4FA2"/>
    <w:rsid w:val="004A7F6C"/>
    <w:rsid w:val="004B35B6"/>
    <w:rsid w:val="004C1504"/>
    <w:rsid w:val="005C76AF"/>
    <w:rsid w:val="005E72D8"/>
    <w:rsid w:val="00666DB6"/>
    <w:rsid w:val="00745106"/>
    <w:rsid w:val="00780216"/>
    <w:rsid w:val="007C4A44"/>
    <w:rsid w:val="008C34F7"/>
    <w:rsid w:val="00950CDA"/>
    <w:rsid w:val="00A93F71"/>
    <w:rsid w:val="00AC455E"/>
    <w:rsid w:val="00AF194B"/>
    <w:rsid w:val="00AF54FE"/>
    <w:rsid w:val="00AF781A"/>
    <w:rsid w:val="00B3413A"/>
    <w:rsid w:val="00B63257"/>
    <w:rsid w:val="00C32A59"/>
    <w:rsid w:val="00C91C59"/>
    <w:rsid w:val="00D9215F"/>
    <w:rsid w:val="00DC2AFC"/>
    <w:rsid w:val="00E47538"/>
    <w:rsid w:val="00E73C72"/>
    <w:rsid w:val="00EA46A5"/>
    <w:rsid w:val="00F11835"/>
    <w:rsid w:val="00F56247"/>
    <w:rsid w:val="00F56F35"/>
    <w:rsid w:val="00FB0B8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F86322D"/>
  <w15:chartTrackingRefBased/>
  <w15:docId w15:val="{33BBB7C2-EA21-4F4B-BDF0-71FB68006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160" w:line="259" w:lineRule="auto"/>
    </w:pPr>
    <w:rPr>
      <w:sz w:val="22"/>
      <w:szCs w:val="22"/>
      <w:lang w:eastAsia="en-US"/>
    </w:rPr>
  </w:style>
  <w:style w:type="paragraph" w:styleId="berschrift6">
    <w:name w:val="heading 6"/>
    <w:basedOn w:val="Standard"/>
    <w:next w:val="Standard"/>
    <w:link w:val="berschrift6Zchn"/>
    <w:unhideWhenUsed/>
    <w:qFormat/>
    <w:rsid w:val="00C32A59"/>
    <w:pPr>
      <w:keepNext/>
      <w:overflowPunct w:val="0"/>
      <w:autoSpaceDE w:val="0"/>
      <w:autoSpaceDN w:val="0"/>
      <w:adjustRightInd w:val="0"/>
      <w:spacing w:after="0" w:line="240" w:lineRule="auto"/>
      <w:ind w:right="1870"/>
      <w:jc w:val="both"/>
      <w:outlineLvl w:val="5"/>
    </w:pPr>
    <w:rPr>
      <w:rFonts w:ascii="Times New Roman" w:eastAsia="Times New Roman" w:hAnsi="Times New Roman"/>
      <w:sz w:val="28"/>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354341"/>
    <w:pPr>
      <w:autoSpaceDE w:val="0"/>
      <w:autoSpaceDN w:val="0"/>
      <w:adjustRightInd w:val="0"/>
    </w:pPr>
    <w:rPr>
      <w:rFonts w:ascii="Arial" w:hAnsi="Arial" w:cs="Arial"/>
      <w:color w:val="000000"/>
      <w:sz w:val="24"/>
      <w:szCs w:val="24"/>
      <w:lang w:eastAsia="en-US"/>
    </w:rPr>
  </w:style>
  <w:style w:type="paragraph" w:styleId="Titel">
    <w:name w:val="Title"/>
    <w:basedOn w:val="Standard"/>
    <w:next w:val="Standard"/>
    <w:link w:val="TitelZchn"/>
    <w:uiPriority w:val="10"/>
    <w:qFormat/>
    <w:rsid w:val="00354341"/>
    <w:pPr>
      <w:spacing w:after="0" w:line="240" w:lineRule="auto"/>
      <w:contextualSpacing/>
    </w:pPr>
    <w:rPr>
      <w:rFonts w:ascii="Calibri Light" w:eastAsia="Times New Roman" w:hAnsi="Calibri Light"/>
      <w:spacing w:val="-10"/>
      <w:kern w:val="28"/>
      <w:sz w:val="56"/>
      <w:szCs w:val="56"/>
    </w:rPr>
  </w:style>
  <w:style w:type="character" w:customStyle="1" w:styleId="TitelZchn">
    <w:name w:val="Titel Zchn"/>
    <w:link w:val="Titel"/>
    <w:uiPriority w:val="10"/>
    <w:rsid w:val="00354341"/>
    <w:rPr>
      <w:rFonts w:ascii="Calibri Light" w:eastAsia="Times New Roman" w:hAnsi="Calibri Light" w:cs="Times New Roman"/>
      <w:spacing w:val="-10"/>
      <w:kern w:val="28"/>
      <w:sz w:val="56"/>
      <w:szCs w:val="56"/>
    </w:rPr>
  </w:style>
  <w:style w:type="paragraph" w:customStyle="1" w:styleId="Zeitraum">
    <w:name w:val="Zeitraum"/>
    <w:basedOn w:val="Standard"/>
    <w:link w:val="ZeitraumZchn"/>
    <w:uiPriority w:val="99"/>
    <w:qFormat/>
    <w:rsid w:val="00AF54FE"/>
    <w:pPr>
      <w:pBdr>
        <w:top w:val="single" w:sz="4" w:space="1" w:color="auto"/>
        <w:left w:val="single" w:sz="4" w:space="4" w:color="auto"/>
        <w:bottom w:val="single" w:sz="4" w:space="1" w:color="auto"/>
        <w:right w:val="single" w:sz="4" w:space="4" w:color="auto"/>
      </w:pBdr>
      <w:tabs>
        <w:tab w:val="right" w:pos="7229"/>
      </w:tabs>
      <w:jc w:val="center"/>
    </w:pPr>
    <w:rPr>
      <w:rFonts w:ascii="Times New Roman" w:hAnsi="Times New Roman"/>
      <w:b/>
      <w:i/>
      <w:sz w:val="28"/>
      <w:szCs w:val="28"/>
    </w:rPr>
  </w:style>
  <w:style w:type="paragraph" w:customStyle="1" w:styleId="Pfarrei">
    <w:name w:val="Pfarrei"/>
    <w:basedOn w:val="Standard"/>
    <w:link w:val="PfarreiZchn"/>
    <w:uiPriority w:val="99"/>
    <w:qFormat/>
    <w:rsid w:val="00780216"/>
    <w:pPr>
      <w:spacing w:before="160"/>
    </w:pPr>
    <w:rPr>
      <w:rFonts w:ascii="Times New Roman" w:hAnsi="Times New Roman"/>
      <w:b/>
      <w:i/>
      <w:sz w:val="32"/>
      <w:szCs w:val="32"/>
    </w:rPr>
  </w:style>
  <w:style w:type="character" w:customStyle="1" w:styleId="ZeitraumZchn">
    <w:name w:val="Zeitraum Zchn"/>
    <w:link w:val="Zeitraum"/>
    <w:rsid w:val="00AF54FE"/>
    <w:rPr>
      <w:rFonts w:ascii="Times New Roman" w:hAnsi="Times New Roman"/>
      <w:b/>
      <w:i/>
      <w:sz w:val="28"/>
      <w:szCs w:val="28"/>
      <w:lang w:eastAsia="en-US"/>
    </w:rPr>
  </w:style>
  <w:style w:type="paragraph" w:customStyle="1" w:styleId="Tag">
    <w:name w:val="Tag"/>
    <w:basedOn w:val="Standard"/>
    <w:link w:val="TagZchn"/>
    <w:uiPriority w:val="99"/>
    <w:qFormat/>
    <w:rsid w:val="00745106"/>
    <w:pPr>
      <w:spacing w:before="40" w:after="0"/>
      <w:ind w:left="1077" w:hanging="1077"/>
    </w:pPr>
    <w:rPr>
      <w:rFonts w:ascii="Times New Roman" w:hAnsi="Times New Roman"/>
      <w:b/>
      <w:i/>
      <w:sz w:val="24"/>
      <w:szCs w:val="24"/>
    </w:rPr>
  </w:style>
  <w:style w:type="character" w:customStyle="1" w:styleId="PfarreiZchn">
    <w:name w:val="Pfarrei Zchn"/>
    <w:link w:val="Pfarrei"/>
    <w:rsid w:val="00780216"/>
    <w:rPr>
      <w:rFonts w:ascii="Times New Roman" w:hAnsi="Times New Roman"/>
      <w:b/>
      <w:i/>
      <w:sz w:val="32"/>
      <w:szCs w:val="32"/>
      <w:lang w:eastAsia="en-US"/>
    </w:rPr>
  </w:style>
  <w:style w:type="paragraph" w:customStyle="1" w:styleId="Termin">
    <w:name w:val="Termin"/>
    <w:basedOn w:val="Standard"/>
    <w:link w:val="TerminZchn"/>
    <w:uiPriority w:val="99"/>
    <w:qFormat/>
    <w:rsid w:val="004A4FA2"/>
    <w:pPr>
      <w:tabs>
        <w:tab w:val="right" w:pos="907"/>
        <w:tab w:val="left" w:pos="1077"/>
      </w:tabs>
      <w:spacing w:after="0"/>
      <w:ind w:left="1077" w:hanging="1077"/>
    </w:pPr>
    <w:rPr>
      <w:rFonts w:ascii="Arial" w:hAnsi="Arial" w:cs="Arial"/>
      <w:sz w:val="21"/>
      <w:szCs w:val="21"/>
    </w:rPr>
  </w:style>
  <w:style w:type="character" w:customStyle="1" w:styleId="TagZchn">
    <w:name w:val="Tag Zchn"/>
    <w:link w:val="Tag"/>
    <w:rsid w:val="00745106"/>
    <w:rPr>
      <w:rFonts w:ascii="Times New Roman" w:hAnsi="Times New Roman"/>
      <w:b/>
      <w:i/>
      <w:sz w:val="24"/>
      <w:szCs w:val="24"/>
      <w:lang w:eastAsia="en-US"/>
    </w:rPr>
  </w:style>
  <w:style w:type="paragraph" w:styleId="Kopfzeile">
    <w:name w:val="header"/>
    <w:basedOn w:val="Standard"/>
    <w:link w:val="KopfzeileZchn"/>
    <w:uiPriority w:val="99"/>
    <w:unhideWhenUsed/>
    <w:rsid w:val="00DC2AFC"/>
    <w:pPr>
      <w:tabs>
        <w:tab w:val="center" w:pos="4536"/>
        <w:tab w:val="right" w:pos="9072"/>
      </w:tabs>
    </w:pPr>
  </w:style>
  <w:style w:type="character" w:customStyle="1" w:styleId="TerminZchn">
    <w:name w:val="Termin Zchn"/>
    <w:link w:val="Termin"/>
    <w:rsid w:val="004A4FA2"/>
    <w:rPr>
      <w:rFonts w:ascii="Arial" w:hAnsi="Arial" w:cs="Arial"/>
      <w:sz w:val="21"/>
      <w:szCs w:val="21"/>
      <w:lang w:eastAsia="en-US"/>
    </w:rPr>
  </w:style>
  <w:style w:type="character" w:customStyle="1" w:styleId="KopfzeileZchn">
    <w:name w:val="Kopfzeile Zchn"/>
    <w:link w:val="Kopfzeile"/>
    <w:uiPriority w:val="99"/>
    <w:rsid w:val="00DC2AFC"/>
    <w:rPr>
      <w:sz w:val="22"/>
      <w:szCs w:val="22"/>
      <w:lang w:eastAsia="en-US"/>
    </w:rPr>
  </w:style>
  <w:style w:type="paragraph" w:styleId="Fuzeile">
    <w:name w:val="footer"/>
    <w:basedOn w:val="Standard"/>
    <w:link w:val="FuzeileZchn"/>
    <w:uiPriority w:val="99"/>
    <w:unhideWhenUsed/>
    <w:rsid w:val="00DC2AFC"/>
    <w:pPr>
      <w:tabs>
        <w:tab w:val="center" w:pos="4536"/>
        <w:tab w:val="right" w:pos="9072"/>
      </w:tabs>
    </w:pPr>
  </w:style>
  <w:style w:type="character" w:customStyle="1" w:styleId="FuzeileZchn">
    <w:name w:val="Fußzeile Zchn"/>
    <w:link w:val="Fuzeile"/>
    <w:uiPriority w:val="99"/>
    <w:rsid w:val="00DC2AFC"/>
    <w:rPr>
      <w:sz w:val="22"/>
      <w:szCs w:val="22"/>
      <w:lang w:eastAsia="en-US"/>
    </w:rPr>
  </w:style>
  <w:style w:type="paragraph" w:customStyle="1" w:styleId="Lesung">
    <w:name w:val="Lesung"/>
    <w:link w:val="LesungZchn"/>
    <w:uiPriority w:val="99"/>
    <w:qFormat/>
    <w:rsid w:val="00FB0B83"/>
    <w:rPr>
      <w:rFonts w:ascii="Arial" w:hAnsi="Arial" w:cs="Arial"/>
      <w:sz w:val="18"/>
      <w:szCs w:val="18"/>
      <w:lang w:eastAsia="en-US"/>
    </w:rPr>
  </w:style>
  <w:style w:type="paragraph" w:customStyle="1" w:styleId="Intention2">
    <w:name w:val="Intention2"/>
    <w:link w:val="Intention2Zchn"/>
    <w:uiPriority w:val="99"/>
    <w:qFormat/>
    <w:rsid w:val="00745106"/>
    <w:pPr>
      <w:tabs>
        <w:tab w:val="left" w:pos="2438"/>
      </w:tabs>
      <w:ind w:left="2381" w:hanging="1304"/>
    </w:pPr>
    <w:rPr>
      <w:rFonts w:ascii="Arial" w:hAnsi="Arial" w:cs="Arial"/>
      <w:sz w:val="21"/>
      <w:szCs w:val="21"/>
      <w:lang w:eastAsia="en-US"/>
    </w:rPr>
  </w:style>
  <w:style w:type="character" w:customStyle="1" w:styleId="LesungZchn">
    <w:name w:val="Lesung Zchn"/>
    <w:link w:val="Lesung"/>
    <w:rsid w:val="00FB0B83"/>
    <w:rPr>
      <w:rFonts w:ascii="Arial" w:hAnsi="Arial" w:cs="Arial"/>
      <w:sz w:val="18"/>
      <w:szCs w:val="18"/>
      <w:lang w:eastAsia="en-US"/>
    </w:rPr>
  </w:style>
  <w:style w:type="character" w:customStyle="1" w:styleId="Intention2Zchn">
    <w:name w:val="Intention2 Zchn"/>
    <w:link w:val="Intention2"/>
    <w:rsid w:val="00745106"/>
    <w:rPr>
      <w:rFonts w:ascii="Arial" w:hAnsi="Arial" w:cs="Arial"/>
      <w:sz w:val="21"/>
      <w:szCs w:val="21"/>
      <w:lang w:eastAsia="en-US"/>
    </w:rPr>
  </w:style>
  <w:style w:type="character" w:styleId="Hyperlink">
    <w:name w:val="Hyperlink"/>
    <w:basedOn w:val="Absatz-Standardschriftart"/>
    <w:uiPriority w:val="99"/>
    <w:unhideWhenUsed/>
    <w:rsid w:val="005E72D8"/>
    <w:rPr>
      <w:color w:val="0563C1" w:themeColor="hyperlink"/>
      <w:u w:val="single"/>
    </w:rPr>
  </w:style>
  <w:style w:type="paragraph" w:styleId="Textkrper">
    <w:name w:val="Body Text"/>
    <w:basedOn w:val="Standard"/>
    <w:link w:val="TextkrperZchn"/>
    <w:uiPriority w:val="99"/>
    <w:semiHidden/>
    <w:rsid w:val="00D9215F"/>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eastAsia="de-DE"/>
    </w:rPr>
  </w:style>
  <w:style w:type="character" w:customStyle="1" w:styleId="TextkrperZchn">
    <w:name w:val="Textkörper Zchn"/>
    <w:basedOn w:val="Absatz-Standardschriftart"/>
    <w:link w:val="Textkrper"/>
    <w:uiPriority w:val="99"/>
    <w:semiHidden/>
    <w:rsid w:val="00D9215F"/>
    <w:rPr>
      <w:rFonts w:ascii="Times New Roman" w:eastAsia="Times New Roman" w:hAnsi="Times New Roman"/>
      <w:sz w:val="24"/>
    </w:rPr>
  </w:style>
  <w:style w:type="character" w:customStyle="1" w:styleId="berschrift6Zchn">
    <w:name w:val="Überschrift 6 Zchn"/>
    <w:basedOn w:val="Absatz-Standardschriftart"/>
    <w:link w:val="berschrift6"/>
    <w:rsid w:val="00C32A59"/>
    <w:rPr>
      <w:rFonts w:ascii="Times New Roman" w:eastAsia="Times New Roman" w:hAnsi="Times New Roman"/>
      <w:sz w:val="28"/>
    </w:rPr>
  </w:style>
  <w:style w:type="paragraph" w:styleId="StandardWeb">
    <w:name w:val="Normal (Web)"/>
    <w:basedOn w:val="Standard"/>
    <w:uiPriority w:val="99"/>
    <w:unhideWhenUsed/>
    <w:rsid w:val="00C32A59"/>
    <w:pPr>
      <w:spacing w:before="100" w:beforeAutospacing="1" w:after="100" w:afterAutospacing="1" w:line="240" w:lineRule="auto"/>
    </w:pPr>
    <w:rPr>
      <w:rFonts w:ascii="Times New Roman" w:eastAsia="Times New Roman" w:hAnsi="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G:\intentio\docs\2020-02_Reisbach.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2020-02_Reisbach.DOT</Template>
  <TotalTime>0</TotalTime>
  <Pages>4</Pages>
  <Words>1067</Words>
  <Characters>6729</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sitrautmannsberger</dc:creator>
  <cp:keywords/>
  <dc:description/>
  <cp:lastModifiedBy>Pfarramt Reisbach</cp:lastModifiedBy>
  <cp:revision>10</cp:revision>
  <dcterms:created xsi:type="dcterms:W3CDTF">2021-09-15T06:20:00Z</dcterms:created>
  <dcterms:modified xsi:type="dcterms:W3CDTF">2021-09-28T07:45:00Z</dcterms:modified>
</cp:coreProperties>
</file>